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2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635"/>
        <w:gridCol w:w="6437"/>
      </w:tblGrid>
      <w:tr w:rsidR="00B26654" w14:paraId="2A1762BE" w14:textId="77777777">
        <w:trPr>
          <w:trHeight w:val="990"/>
          <w:tblCellSpacing w:w="15" w:type="dxa"/>
        </w:trPr>
        <w:tc>
          <w:tcPr>
            <w:tcW w:w="1150" w:type="pct"/>
            <w:vAlign w:val="center"/>
          </w:tcPr>
          <w:p w14:paraId="4F5E8683" w14:textId="77777777" w:rsidR="00B26654" w:rsidRDefault="00BC110B">
            <w:pPr>
              <w:pStyle w:val="NormalWeb"/>
              <w:jc w:val="center"/>
            </w:pPr>
            <w:r>
              <w:rPr>
                <w:noProof/>
              </w:rPr>
              <w:drawing>
                <wp:inline distT="0" distB="0" distL="0" distR="0" wp14:anchorId="2E76CAF5" wp14:editId="1E54DA45">
                  <wp:extent cx="1625600" cy="1447800"/>
                  <wp:effectExtent l="0" t="0" r="0" b="0"/>
                  <wp:docPr id="1" name="Picture 1" descr="logo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56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0" w:type="pct"/>
            <w:vAlign w:val="center"/>
          </w:tcPr>
          <w:p w14:paraId="785B2D3F" w14:textId="77777777" w:rsidR="00B26654" w:rsidRDefault="00B26654">
            <w:pPr>
              <w:pStyle w:val="NormalWeb"/>
              <w:rPr>
                <w:rFonts w:ascii="Arial Black" w:hAnsi="Arial Black"/>
                <w:sz w:val="36"/>
              </w:rPr>
            </w:pPr>
            <w:r>
              <w:rPr>
                <w:rFonts w:ascii="Arial Black" w:hAnsi="Arial Black"/>
                <w:sz w:val="36"/>
              </w:rPr>
              <w:t>GNEABSE-Lou Irvin Education Award</w:t>
            </w:r>
          </w:p>
          <w:p w14:paraId="5CE3CC09" w14:textId="77777777" w:rsidR="00841C4C" w:rsidRPr="00841C4C" w:rsidRDefault="00841C4C" w:rsidP="00841C4C"/>
        </w:tc>
      </w:tr>
    </w:tbl>
    <w:p w14:paraId="5E33D4F5" w14:textId="77777777" w:rsidR="00B26654" w:rsidRDefault="00B26654">
      <w:pPr>
        <w:pStyle w:val="Subtitle"/>
        <w:jc w:val="left"/>
        <w:rPr>
          <w:sz w:val="24"/>
        </w:rPr>
      </w:pPr>
      <w:r>
        <w:rPr>
          <w:sz w:val="24"/>
        </w:rPr>
        <w:t>Dear Colleague:</w:t>
      </w:r>
    </w:p>
    <w:p w14:paraId="057DB537" w14:textId="77777777" w:rsidR="00B26654" w:rsidRDefault="00B26654">
      <w:pPr>
        <w:pStyle w:val="Subtitle"/>
        <w:jc w:val="left"/>
        <w:rPr>
          <w:sz w:val="24"/>
        </w:rPr>
      </w:pPr>
    </w:p>
    <w:p w14:paraId="429DBC46" w14:textId="4EFD60B5" w:rsidR="00B26654" w:rsidRDefault="00B26654">
      <w:pPr>
        <w:pStyle w:val="HTMLPreformatted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The Greater New England Alliance of Black School Educators (GNEABSE) is happy to announce its Annual GNEABSE-Lou Irvin Education Award Program. The Award aids juniors and seniors in college </w:t>
      </w:r>
      <w:r w:rsidRPr="00F72B87">
        <w:rPr>
          <w:rFonts w:ascii="Times New Roman" w:hAnsi="Times New Roman"/>
          <w:b/>
          <w:sz w:val="24"/>
        </w:rPr>
        <w:t>who have been accepted into teacher certification programs in schools of education</w:t>
      </w:r>
      <w:r>
        <w:rPr>
          <w:rFonts w:ascii="Times New Roman" w:hAnsi="Times New Roman"/>
          <w:sz w:val="24"/>
        </w:rPr>
        <w:t xml:space="preserve">. </w:t>
      </w:r>
      <w:r w:rsidR="00027F9C" w:rsidRPr="006000CE">
        <w:rPr>
          <w:rFonts w:ascii="Lucida Calligraphy" w:hAnsi="Lucida Calligraphy"/>
          <w:b/>
          <w:sz w:val="22"/>
        </w:rPr>
        <w:t>Students are ineligible if they graduate before the award date.</w:t>
      </w:r>
      <w:r>
        <w:rPr>
          <w:rFonts w:ascii="Times New Roman" w:hAnsi="Times New Roman"/>
          <w:sz w:val="24"/>
        </w:rPr>
        <w:t xml:space="preserve"> Two one thousand ($</w:t>
      </w:r>
      <w:proofErr w:type="gramStart"/>
      <w:r>
        <w:rPr>
          <w:rFonts w:ascii="Times New Roman" w:hAnsi="Times New Roman"/>
          <w:sz w:val="24"/>
        </w:rPr>
        <w:t>1,000.00 )</w:t>
      </w:r>
      <w:proofErr w:type="gramEnd"/>
      <w:r>
        <w:rPr>
          <w:rFonts w:ascii="Times New Roman" w:hAnsi="Times New Roman"/>
          <w:sz w:val="24"/>
        </w:rPr>
        <w:t xml:space="preserve"> awards will be given to deserving </w:t>
      </w:r>
      <w:r w:rsidRPr="007B21C8">
        <w:rPr>
          <w:rFonts w:ascii="Times New Roman" w:hAnsi="Times New Roman"/>
          <w:b/>
          <w:sz w:val="24"/>
        </w:rPr>
        <w:t>students of color from Connecticut.*</w:t>
      </w:r>
    </w:p>
    <w:p w14:paraId="384C933C" w14:textId="77777777" w:rsidR="00B26654" w:rsidRDefault="00B26654">
      <w:pPr>
        <w:pStyle w:val="HTMLPreformatted"/>
        <w:rPr>
          <w:rFonts w:ascii="Times New Roman" w:hAnsi="Times New Roman"/>
          <w:sz w:val="24"/>
        </w:rPr>
      </w:pPr>
    </w:p>
    <w:p w14:paraId="6CB93B69" w14:textId="77777777" w:rsidR="00B26654" w:rsidRDefault="00B26654">
      <w:pPr>
        <w:pStyle w:val="HTMLPreformatted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We are most interested in reaching and assisting those students who have demonstrated academic promise, are well-rounded individuals, and have financial needs.</w:t>
      </w:r>
    </w:p>
    <w:p w14:paraId="19292A73" w14:textId="77777777" w:rsidR="00B26654" w:rsidRDefault="00B26654">
      <w:pPr>
        <w:pStyle w:val="HTMLPreformatted"/>
        <w:rPr>
          <w:rFonts w:ascii="Times New Roman" w:hAnsi="Times New Roman"/>
          <w:sz w:val="24"/>
        </w:rPr>
      </w:pPr>
    </w:p>
    <w:p w14:paraId="5B4E48A1" w14:textId="77777777" w:rsidR="00B26654" w:rsidRDefault="00B26654">
      <w:pPr>
        <w:pStyle w:val="HTMLPreformatted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THE AWARD</w:t>
      </w:r>
    </w:p>
    <w:p w14:paraId="654533EF" w14:textId="77777777" w:rsidR="00B26654" w:rsidRDefault="00B26654">
      <w:pPr>
        <w:pStyle w:val="HTMLPreformatted"/>
        <w:rPr>
          <w:rFonts w:ascii="Times New Roman" w:hAnsi="Times New Roman"/>
          <w:sz w:val="24"/>
        </w:rPr>
      </w:pPr>
    </w:p>
    <w:p w14:paraId="2AE643CC" w14:textId="0CEA062B" w:rsidR="00B26654" w:rsidRDefault="00B26654">
      <w:pPr>
        <w:pStyle w:val="HTMLPreformatted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We are asking that you would please assist us by issuing our enclosed applications to all qualifying students attending your college/university who have been accepted in your School of Education. For students to be given consideration, the full and complete application must be postmarked by February 1</w:t>
      </w:r>
      <w:r w:rsidR="00A839F3">
        <w:rPr>
          <w:rFonts w:ascii="Times New Roman" w:hAnsi="Times New Roman"/>
          <w:sz w:val="24"/>
        </w:rPr>
        <w:t>0</w:t>
      </w:r>
      <w:r>
        <w:rPr>
          <w:rFonts w:ascii="Times New Roman" w:hAnsi="Times New Roman"/>
          <w:sz w:val="24"/>
        </w:rPr>
        <w:t>, 20</w:t>
      </w:r>
      <w:r w:rsidR="0076141C">
        <w:rPr>
          <w:rFonts w:ascii="Times New Roman" w:hAnsi="Times New Roman"/>
          <w:sz w:val="24"/>
        </w:rPr>
        <w:t>20</w:t>
      </w:r>
      <w:bookmarkStart w:id="0" w:name="_GoBack"/>
      <w:bookmarkEnd w:id="0"/>
      <w:r>
        <w:rPr>
          <w:rFonts w:ascii="Times New Roman" w:hAnsi="Times New Roman"/>
          <w:sz w:val="24"/>
        </w:rPr>
        <w:t xml:space="preserve">. </w:t>
      </w:r>
      <w:r w:rsidRPr="007B000C">
        <w:rPr>
          <w:rFonts w:ascii="Times New Roman" w:hAnsi="Times New Roman"/>
          <w:color w:val="FF0000"/>
          <w:sz w:val="24"/>
        </w:rPr>
        <w:t>Applications mailed after the 1</w:t>
      </w:r>
      <w:r w:rsidR="00A839F3">
        <w:rPr>
          <w:rFonts w:ascii="Times New Roman" w:hAnsi="Times New Roman"/>
          <w:color w:val="FF0000"/>
          <w:sz w:val="24"/>
        </w:rPr>
        <w:t>0</w:t>
      </w:r>
      <w:r w:rsidRPr="007B000C">
        <w:rPr>
          <w:rFonts w:ascii="Times New Roman" w:hAnsi="Times New Roman"/>
          <w:color w:val="FF0000"/>
          <w:sz w:val="24"/>
          <w:vertAlign w:val="superscript"/>
        </w:rPr>
        <w:t>th</w:t>
      </w:r>
      <w:r w:rsidRPr="007B000C">
        <w:rPr>
          <w:rFonts w:ascii="Times New Roman" w:hAnsi="Times New Roman"/>
          <w:color w:val="FF0000"/>
          <w:sz w:val="24"/>
        </w:rPr>
        <w:t xml:space="preserve"> as well as those without transcripts and supportive required documents will not be considered</w:t>
      </w:r>
      <w:r>
        <w:rPr>
          <w:rFonts w:ascii="Times New Roman" w:hAnsi="Times New Roman"/>
          <w:sz w:val="24"/>
        </w:rPr>
        <w:t>.  Awardees will be notified during the week of April 1</w:t>
      </w:r>
      <w:r w:rsidR="00E76BB6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>, 20</w:t>
      </w:r>
      <w:r w:rsidR="0076141C">
        <w:rPr>
          <w:rFonts w:ascii="Times New Roman" w:hAnsi="Times New Roman"/>
          <w:sz w:val="24"/>
        </w:rPr>
        <w:t>20</w:t>
      </w:r>
      <w:r>
        <w:rPr>
          <w:rFonts w:ascii="Times New Roman" w:hAnsi="Times New Roman"/>
          <w:sz w:val="24"/>
        </w:rPr>
        <w:t>.</w:t>
      </w:r>
    </w:p>
    <w:p w14:paraId="5EC3B922" w14:textId="77777777" w:rsidR="00B26654" w:rsidRDefault="00B26654">
      <w:pPr>
        <w:pStyle w:val="HTMLPreformatted"/>
        <w:rPr>
          <w:rFonts w:ascii="Times New Roman" w:hAnsi="Times New Roman"/>
          <w:sz w:val="24"/>
        </w:rPr>
      </w:pPr>
    </w:p>
    <w:p w14:paraId="15A226E5" w14:textId="77777777" w:rsidR="00B26654" w:rsidRDefault="00B26654">
      <w:pPr>
        <w:pStyle w:val="HTMLPreformatted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Please instruct the applicant to mail completed application to: </w:t>
      </w:r>
    </w:p>
    <w:p w14:paraId="08BAD4FE" w14:textId="77777777" w:rsidR="00B26654" w:rsidRDefault="00B26654">
      <w:pPr>
        <w:pStyle w:val="HTMLPreformatted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GNEABSE</w:t>
      </w:r>
    </w:p>
    <w:p w14:paraId="0289D7CA" w14:textId="77777777" w:rsidR="00B26654" w:rsidRDefault="00B26654">
      <w:pPr>
        <w:pStyle w:val="HTMLPreformatted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Award Committee</w:t>
      </w:r>
    </w:p>
    <w:p w14:paraId="7D2806BE" w14:textId="77777777" w:rsidR="00B26654" w:rsidRPr="00FE4BDB" w:rsidRDefault="00B26654">
      <w:pPr>
        <w:pStyle w:val="HTMLPreformatted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FE4BDB">
        <w:rPr>
          <w:rFonts w:ascii="Times New Roman" w:hAnsi="Times New Roman"/>
          <w:sz w:val="24"/>
        </w:rPr>
        <w:t>P.O. Box 2633</w:t>
      </w:r>
    </w:p>
    <w:p w14:paraId="0397A73B" w14:textId="77777777" w:rsidR="00B26654" w:rsidRDefault="00B26654">
      <w:pPr>
        <w:pStyle w:val="HTMLPreformatted"/>
        <w:rPr>
          <w:rFonts w:ascii="Times New Roman" w:hAnsi="Times New Roman"/>
          <w:sz w:val="24"/>
        </w:rPr>
      </w:pPr>
      <w:r w:rsidRPr="00FE4BDB">
        <w:rPr>
          <w:rFonts w:ascii="Times New Roman" w:hAnsi="Times New Roman"/>
          <w:sz w:val="24"/>
        </w:rPr>
        <w:tab/>
      </w:r>
      <w:r w:rsidRPr="00FE4BDB">
        <w:rPr>
          <w:rFonts w:ascii="Times New Roman" w:hAnsi="Times New Roman"/>
          <w:sz w:val="24"/>
        </w:rPr>
        <w:tab/>
        <w:t>Hartford, CT 06146-2633</w:t>
      </w:r>
    </w:p>
    <w:p w14:paraId="6BF744BE" w14:textId="77777777" w:rsidR="00B26654" w:rsidRDefault="00B26654">
      <w:pPr>
        <w:pStyle w:val="HTMLPreformatted"/>
        <w:rPr>
          <w:rFonts w:ascii="Times New Roman" w:hAnsi="Times New Roman"/>
          <w:sz w:val="24"/>
        </w:rPr>
      </w:pPr>
    </w:p>
    <w:p w14:paraId="081523B7" w14:textId="5AA6E856" w:rsidR="00B26654" w:rsidRDefault="00B26654">
      <w:pPr>
        <w:pStyle w:val="HTMLPreformatted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Please feel free to make additional copies of this application as needed or forward in electronic form.</w:t>
      </w:r>
    </w:p>
    <w:p w14:paraId="2E07CC2B" w14:textId="77777777" w:rsidR="00B26654" w:rsidRDefault="00B26654">
      <w:pPr>
        <w:pStyle w:val="HTMLPreformatted"/>
        <w:rPr>
          <w:rFonts w:ascii="Times New Roman" w:hAnsi="Times New Roman"/>
          <w:sz w:val="24"/>
        </w:rPr>
      </w:pPr>
    </w:p>
    <w:p w14:paraId="7C30594C" w14:textId="77777777" w:rsidR="00B26654" w:rsidRDefault="00B26654">
      <w:pPr>
        <w:pStyle w:val="HTMLPreformatted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Thank you so very much. Your attention to this matter is greatly appreciated.</w:t>
      </w:r>
    </w:p>
    <w:p w14:paraId="65DEA3FB" w14:textId="77777777" w:rsidR="00B26654" w:rsidRDefault="00B26654">
      <w:pPr>
        <w:pStyle w:val="HTMLPreformatted"/>
        <w:rPr>
          <w:rFonts w:ascii="Times New Roman" w:hAnsi="Times New Roman"/>
          <w:sz w:val="24"/>
        </w:rPr>
      </w:pPr>
    </w:p>
    <w:p w14:paraId="2945B943" w14:textId="77777777" w:rsidR="00B26654" w:rsidRDefault="00B26654">
      <w:pPr>
        <w:pStyle w:val="HTMLPreformatted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Sincerely,</w:t>
      </w:r>
    </w:p>
    <w:p w14:paraId="72E11A73" w14:textId="77777777" w:rsidR="00B26654" w:rsidRDefault="00B26654">
      <w:pPr>
        <w:pStyle w:val="HTMLPreformatted"/>
        <w:rPr>
          <w:rFonts w:ascii="Times New Roman" w:hAnsi="Times New Roman"/>
          <w:sz w:val="24"/>
        </w:rPr>
      </w:pPr>
    </w:p>
    <w:p w14:paraId="40C0A92F" w14:textId="77777777" w:rsidR="00B26654" w:rsidRPr="008414D7" w:rsidRDefault="00B26654">
      <w:pPr>
        <w:pStyle w:val="HTMLPreformatted"/>
        <w:rPr>
          <w:rFonts w:ascii="Lucida Handwriting" w:hAnsi="Lucida Handwriting"/>
          <w:i/>
          <w:sz w:val="22"/>
        </w:rPr>
      </w:pPr>
      <w:r w:rsidRPr="008414D7">
        <w:rPr>
          <w:rFonts w:ascii="Lucida Handwriting" w:hAnsi="Lucida Handwriting"/>
          <w:i/>
          <w:sz w:val="22"/>
        </w:rPr>
        <w:t>A. Cheryl Curtis</w:t>
      </w:r>
    </w:p>
    <w:p w14:paraId="3A275035" w14:textId="77777777" w:rsidR="00B26654" w:rsidRDefault="00B26654">
      <w:pPr>
        <w:pStyle w:val="HTMLPreformatted"/>
        <w:rPr>
          <w:rFonts w:ascii="Times New Roman" w:hAnsi="Times New Roman"/>
          <w:i/>
          <w:sz w:val="24"/>
        </w:rPr>
      </w:pPr>
    </w:p>
    <w:p w14:paraId="113CDCD2" w14:textId="77777777" w:rsidR="00B26654" w:rsidRDefault="00B26654">
      <w:pPr>
        <w:pStyle w:val="HTMLPreformatted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A. Cheryl Curtis, Ed.D.</w:t>
      </w:r>
    </w:p>
    <w:p w14:paraId="66F0166A" w14:textId="77777777" w:rsidR="00B26654" w:rsidRDefault="00B26654">
      <w:pPr>
        <w:pStyle w:val="HTMLPreformatted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Award Committee Chair</w:t>
      </w:r>
    </w:p>
    <w:p w14:paraId="2398CE34" w14:textId="77777777" w:rsidR="00B26654" w:rsidRDefault="00B26654">
      <w:pPr>
        <w:pStyle w:val="HTMLPreformatted"/>
        <w:rPr>
          <w:rFonts w:ascii="Times New Roman" w:hAnsi="Times New Roman"/>
          <w:sz w:val="24"/>
        </w:rPr>
      </w:pPr>
    </w:p>
    <w:p w14:paraId="382B77BC" w14:textId="77777777" w:rsidR="00B26654" w:rsidRDefault="00B26654">
      <w:pPr>
        <w:pStyle w:val="HTMLPreformatted"/>
        <w:rPr>
          <w:rFonts w:ascii="Times New Roman" w:hAnsi="Times New Roman"/>
          <w:sz w:val="24"/>
        </w:rPr>
      </w:pPr>
    </w:p>
    <w:p w14:paraId="769D2EC7" w14:textId="781EB339" w:rsidR="00B26654" w:rsidRPr="004C3A26" w:rsidRDefault="00B26654">
      <w:pPr>
        <w:rPr>
          <w:b/>
          <w:color w:val="000000"/>
        </w:rPr>
      </w:pPr>
      <w:r w:rsidRPr="004C3A26">
        <w:rPr>
          <w:b/>
          <w:color w:val="000000"/>
        </w:rPr>
        <w:t>A. PERSONAL INFORMATION</w:t>
      </w:r>
      <w:r w:rsidR="00B77241">
        <w:rPr>
          <w:b/>
          <w:color w:val="000000"/>
        </w:rPr>
        <w:t xml:space="preserve"> (Please type)</w:t>
      </w:r>
    </w:p>
    <w:p w14:paraId="07186D13" w14:textId="77777777" w:rsidR="00B26654" w:rsidRPr="004C3A26" w:rsidRDefault="00B26654">
      <w:pPr>
        <w:rPr>
          <w:color w:val="000000"/>
        </w:rPr>
      </w:pPr>
    </w:p>
    <w:p w14:paraId="4F1D3137" w14:textId="77777777" w:rsidR="00B26654" w:rsidRPr="004C3A26" w:rsidRDefault="00B26654">
      <w:pPr>
        <w:rPr>
          <w:color w:val="000000"/>
        </w:rPr>
      </w:pPr>
      <w:r w:rsidRPr="004C3A26">
        <w:rPr>
          <w:color w:val="000000"/>
        </w:rPr>
        <w:t xml:space="preserve">Name: ____________________________________ </w:t>
      </w:r>
    </w:p>
    <w:p w14:paraId="2DF5F77A" w14:textId="77777777" w:rsidR="00B26654" w:rsidRPr="004C3A26" w:rsidRDefault="00B26654">
      <w:pPr>
        <w:rPr>
          <w:color w:val="000000"/>
        </w:rPr>
      </w:pPr>
    </w:p>
    <w:p w14:paraId="5023DDC2" w14:textId="77777777" w:rsidR="00B26654" w:rsidRPr="004C3A26" w:rsidRDefault="00B26654">
      <w:pPr>
        <w:rPr>
          <w:color w:val="000000"/>
        </w:rPr>
      </w:pPr>
      <w:r w:rsidRPr="004C3A26">
        <w:rPr>
          <w:color w:val="000000"/>
        </w:rPr>
        <w:t>Date of Birth: _____________________________</w:t>
      </w:r>
    </w:p>
    <w:p w14:paraId="0AFF3E89" w14:textId="77777777" w:rsidR="00B26654" w:rsidRPr="004C3A26" w:rsidRDefault="00B26654">
      <w:pPr>
        <w:rPr>
          <w:color w:val="000000"/>
        </w:rPr>
      </w:pPr>
    </w:p>
    <w:p w14:paraId="7D0EC630" w14:textId="77777777" w:rsidR="00B26654" w:rsidRPr="004C3A26" w:rsidRDefault="00B26654">
      <w:pPr>
        <w:rPr>
          <w:color w:val="000000"/>
        </w:rPr>
      </w:pPr>
      <w:proofErr w:type="gramStart"/>
      <w:r w:rsidRPr="004C3A26">
        <w:rPr>
          <w:color w:val="000000"/>
        </w:rPr>
        <w:t>Address:_</w:t>
      </w:r>
      <w:proofErr w:type="gramEnd"/>
      <w:r w:rsidRPr="004C3A26">
        <w:rPr>
          <w:color w:val="000000"/>
        </w:rPr>
        <w:t>_______________________________________________________________</w:t>
      </w:r>
    </w:p>
    <w:p w14:paraId="3AD61706" w14:textId="77777777" w:rsidR="00B26654" w:rsidRPr="004C3A26" w:rsidRDefault="00B26654">
      <w:pPr>
        <w:rPr>
          <w:color w:val="000000"/>
        </w:rPr>
      </w:pPr>
    </w:p>
    <w:p w14:paraId="423E171F" w14:textId="77777777" w:rsidR="00B26654" w:rsidRPr="004C3A26" w:rsidRDefault="00B26654">
      <w:pPr>
        <w:rPr>
          <w:color w:val="000000"/>
        </w:rPr>
      </w:pPr>
      <w:r w:rsidRPr="004C3A26">
        <w:rPr>
          <w:color w:val="000000"/>
        </w:rPr>
        <w:t>________________________________________________________________________</w:t>
      </w:r>
    </w:p>
    <w:p w14:paraId="6309E736" w14:textId="77777777" w:rsidR="00B26654" w:rsidRPr="004C3A26" w:rsidRDefault="00B26654">
      <w:pPr>
        <w:rPr>
          <w:color w:val="000000"/>
        </w:rPr>
      </w:pPr>
    </w:p>
    <w:p w14:paraId="0DF7F27D" w14:textId="77777777" w:rsidR="00B26654" w:rsidRPr="004C3A26" w:rsidRDefault="00B26654">
      <w:pPr>
        <w:rPr>
          <w:color w:val="000000"/>
        </w:rPr>
      </w:pPr>
      <w:r w:rsidRPr="004C3A26">
        <w:rPr>
          <w:color w:val="000000"/>
        </w:rPr>
        <w:t>Telephone Number: Home (_____) _______________</w:t>
      </w:r>
    </w:p>
    <w:p w14:paraId="7C1E6027" w14:textId="77777777" w:rsidR="00B26654" w:rsidRPr="004C3A26" w:rsidRDefault="00B26654">
      <w:pPr>
        <w:rPr>
          <w:color w:val="000000"/>
        </w:rPr>
      </w:pPr>
    </w:p>
    <w:p w14:paraId="345BA198" w14:textId="77777777" w:rsidR="00B26654" w:rsidRPr="004C3A26" w:rsidRDefault="00B26654">
      <w:pPr>
        <w:rPr>
          <w:color w:val="000000"/>
        </w:rPr>
      </w:pPr>
      <w:r w:rsidRPr="004C3A26">
        <w:rPr>
          <w:color w:val="000000"/>
        </w:rPr>
        <w:t xml:space="preserve"> Work (_____) __________________________ </w:t>
      </w:r>
    </w:p>
    <w:p w14:paraId="3A530D93" w14:textId="77777777" w:rsidR="00B26654" w:rsidRPr="004C3A26" w:rsidRDefault="00B26654">
      <w:pPr>
        <w:rPr>
          <w:color w:val="000000"/>
        </w:rPr>
      </w:pPr>
    </w:p>
    <w:p w14:paraId="1F3C9393" w14:textId="77777777" w:rsidR="00B26654" w:rsidRPr="004C3A26" w:rsidRDefault="00B26654">
      <w:pPr>
        <w:rPr>
          <w:color w:val="000000"/>
        </w:rPr>
      </w:pPr>
      <w:r w:rsidRPr="004C3A26">
        <w:rPr>
          <w:color w:val="000000"/>
        </w:rPr>
        <w:t xml:space="preserve"> E-mail (if available) ____________________________________________</w:t>
      </w:r>
    </w:p>
    <w:p w14:paraId="71F639B4" w14:textId="77777777" w:rsidR="00B26654" w:rsidRPr="004C3A26" w:rsidRDefault="00B26654">
      <w:pPr>
        <w:rPr>
          <w:color w:val="000000"/>
        </w:rPr>
      </w:pPr>
    </w:p>
    <w:p w14:paraId="0E109D4A" w14:textId="77777777" w:rsidR="00B26654" w:rsidRPr="004C3A26" w:rsidRDefault="00B26654">
      <w:pPr>
        <w:rPr>
          <w:color w:val="000000"/>
        </w:rPr>
      </w:pPr>
      <w:r w:rsidRPr="004C3A26">
        <w:rPr>
          <w:color w:val="000000"/>
        </w:rPr>
        <w:t xml:space="preserve"> Sex:  </w:t>
      </w:r>
      <w:r w:rsidRPr="004C3A26">
        <w:rPr>
          <w:rFonts w:eastAsia="ヒラギノ明朝 Pro W3" w:hint="eastAsia"/>
          <w:color w:val="000000"/>
        </w:rPr>
        <w:t>□</w:t>
      </w:r>
      <w:r w:rsidRPr="004C3A26">
        <w:rPr>
          <w:color w:val="000000"/>
        </w:rPr>
        <w:t xml:space="preserve"> Male:  </w:t>
      </w:r>
      <w:r w:rsidRPr="004C3A26">
        <w:rPr>
          <w:rFonts w:eastAsia="ヒラギノ明朝 Pro W3" w:hint="eastAsia"/>
          <w:color w:val="000000"/>
        </w:rPr>
        <w:t>□</w:t>
      </w:r>
      <w:r w:rsidRPr="004C3A26">
        <w:rPr>
          <w:color w:val="000000"/>
        </w:rPr>
        <w:t xml:space="preserve"> Female   </w:t>
      </w:r>
    </w:p>
    <w:p w14:paraId="2E6ECCC4" w14:textId="77777777" w:rsidR="00B26654" w:rsidRPr="004C3A26" w:rsidRDefault="00B26654">
      <w:pPr>
        <w:rPr>
          <w:color w:val="000000"/>
        </w:rPr>
      </w:pPr>
    </w:p>
    <w:p w14:paraId="6BB24D79" w14:textId="77777777" w:rsidR="00B26654" w:rsidRPr="004C3A26" w:rsidRDefault="00B26654">
      <w:pPr>
        <w:rPr>
          <w:color w:val="000000"/>
        </w:rPr>
      </w:pPr>
      <w:r w:rsidRPr="004C3A26">
        <w:rPr>
          <w:color w:val="000000"/>
        </w:rPr>
        <w:t xml:space="preserve"> Citizenship:      </w:t>
      </w:r>
      <w:r w:rsidRPr="004C3A26">
        <w:rPr>
          <w:rFonts w:eastAsia="ヒラギノ明朝 Pro W3" w:hint="eastAsia"/>
          <w:color w:val="000000"/>
        </w:rPr>
        <w:t>□</w:t>
      </w:r>
      <w:r w:rsidRPr="004C3A26">
        <w:rPr>
          <w:color w:val="000000"/>
        </w:rPr>
        <w:t xml:space="preserve"> U.S. Citizen        </w:t>
      </w:r>
      <w:r w:rsidRPr="004C3A26">
        <w:rPr>
          <w:rFonts w:eastAsia="ヒラギノ明朝 Pro W3" w:hint="eastAsia"/>
          <w:color w:val="000000"/>
        </w:rPr>
        <w:t>□</w:t>
      </w:r>
      <w:r w:rsidRPr="004C3A26">
        <w:rPr>
          <w:color w:val="000000"/>
        </w:rPr>
        <w:t xml:space="preserve"> Permanent Resident          </w:t>
      </w:r>
      <w:r w:rsidRPr="004C3A26">
        <w:rPr>
          <w:rFonts w:eastAsia="ヒラギノ明朝 Pro W3" w:hint="eastAsia"/>
          <w:color w:val="000000"/>
        </w:rPr>
        <w:t>□</w:t>
      </w:r>
      <w:r w:rsidRPr="004C3A26">
        <w:rPr>
          <w:color w:val="000000"/>
        </w:rPr>
        <w:t xml:space="preserve"> Other________</w:t>
      </w:r>
    </w:p>
    <w:p w14:paraId="325305BB" w14:textId="77777777" w:rsidR="00B26654" w:rsidRPr="004C3A26" w:rsidRDefault="00B26654">
      <w:pPr>
        <w:rPr>
          <w:color w:val="000000"/>
        </w:rPr>
      </w:pPr>
    </w:p>
    <w:p w14:paraId="360FAAA1" w14:textId="77777777" w:rsidR="00B26654" w:rsidRPr="004C3A26" w:rsidRDefault="00B26654">
      <w:pPr>
        <w:rPr>
          <w:color w:val="000000"/>
        </w:rPr>
      </w:pPr>
      <w:r w:rsidRPr="004C3A26">
        <w:rPr>
          <w:color w:val="000000"/>
        </w:rPr>
        <w:t xml:space="preserve"> Ethnicity:                  __Asian                  __Native American          __Black                __Other</w:t>
      </w:r>
    </w:p>
    <w:p w14:paraId="1211B836" w14:textId="77777777" w:rsidR="00B26654" w:rsidRPr="004C3A26" w:rsidRDefault="00B26654">
      <w:pPr>
        <w:rPr>
          <w:color w:val="000000"/>
        </w:rPr>
      </w:pPr>
      <w:r w:rsidRPr="004C3A26">
        <w:rPr>
          <w:color w:val="000000"/>
        </w:rPr>
        <w:t xml:space="preserve">                                  __Pacific Islander    __Hispanic (</w:t>
      </w:r>
      <w:proofErr w:type="spellStart"/>
      <w:r w:rsidRPr="004C3A26">
        <w:rPr>
          <w:color w:val="000000"/>
        </w:rPr>
        <w:t xml:space="preserve">non </w:t>
      </w:r>
      <w:proofErr w:type="gramStart"/>
      <w:r w:rsidRPr="004C3A26">
        <w:rPr>
          <w:color w:val="000000"/>
        </w:rPr>
        <w:t>white</w:t>
      </w:r>
      <w:proofErr w:type="spellEnd"/>
      <w:r w:rsidRPr="004C3A26">
        <w:rPr>
          <w:color w:val="000000"/>
        </w:rPr>
        <w:t xml:space="preserve">)   </w:t>
      </w:r>
      <w:proofErr w:type="gramEnd"/>
      <w:r w:rsidRPr="004C3A26">
        <w:rPr>
          <w:color w:val="000000"/>
        </w:rPr>
        <w:t xml:space="preserve">    __White</w:t>
      </w:r>
    </w:p>
    <w:p w14:paraId="4CD49B4D" w14:textId="77777777" w:rsidR="00B26654" w:rsidRPr="004C3A26" w:rsidRDefault="00B26654">
      <w:pPr>
        <w:rPr>
          <w:color w:val="000000"/>
        </w:rPr>
      </w:pPr>
    </w:p>
    <w:p w14:paraId="1356AED8" w14:textId="77777777" w:rsidR="00B26654" w:rsidRPr="004C3A26" w:rsidRDefault="00B26654">
      <w:pPr>
        <w:rPr>
          <w:color w:val="000000"/>
        </w:rPr>
      </w:pPr>
      <w:r w:rsidRPr="004C3A26">
        <w:rPr>
          <w:color w:val="000000"/>
        </w:rPr>
        <w:t>Name, address and phone number of nearest relative who would know your whereabouts: ________________________________________________________________________</w:t>
      </w:r>
    </w:p>
    <w:p w14:paraId="7F7E4E16" w14:textId="77777777" w:rsidR="00B26654" w:rsidRPr="004C3A26" w:rsidRDefault="00B26654">
      <w:pPr>
        <w:pBdr>
          <w:bottom w:val="single" w:sz="12" w:space="1" w:color="auto"/>
        </w:pBdr>
        <w:rPr>
          <w:color w:val="000000"/>
        </w:rPr>
      </w:pPr>
    </w:p>
    <w:p w14:paraId="2B8695FC" w14:textId="77777777" w:rsidR="00B26654" w:rsidRPr="004C3A26" w:rsidRDefault="00B26654">
      <w:pPr>
        <w:rPr>
          <w:color w:val="000000"/>
        </w:rPr>
      </w:pPr>
    </w:p>
    <w:p w14:paraId="65349EEA" w14:textId="77777777" w:rsidR="00B26654" w:rsidRPr="004C3A26" w:rsidRDefault="00B26654">
      <w:pPr>
        <w:rPr>
          <w:color w:val="000000"/>
        </w:rPr>
      </w:pPr>
      <w:r w:rsidRPr="004C3A26">
        <w:rPr>
          <w:color w:val="000000"/>
        </w:rPr>
        <w:t>Parents'/Guardians' names, address, phone number ________________________________________________________________________</w:t>
      </w:r>
    </w:p>
    <w:p w14:paraId="2EC163F4" w14:textId="77777777" w:rsidR="00B26654" w:rsidRPr="004C3A26" w:rsidRDefault="00B26654">
      <w:pPr>
        <w:rPr>
          <w:color w:val="000000"/>
        </w:rPr>
      </w:pPr>
      <w:r w:rsidRPr="004C3A26">
        <w:rPr>
          <w:color w:val="000000"/>
        </w:rPr>
        <w:t xml:space="preserve"> ________________________________________________________________________</w:t>
      </w:r>
    </w:p>
    <w:p w14:paraId="4C246586" w14:textId="77777777" w:rsidR="00B26654" w:rsidRPr="004C3A26" w:rsidRDefault="00B26654">
      <w:pPr>
        <w:rPr>
          <w:color w:val="000000"/>
        </w:rPr>
      </w:pPr>
    </w:p>
    <w:p w14:paraId="2B57B660" w14:textId="77777777" w:rsidR="00B26654" w:rsidRPr="004C3A26" w:rsidRDefault="00B26654">
      <w:pPr>
        <w:rPr>
          <w:color w:val="000000"/>
        </w:rPr>
      </w:pPr>
      <w:r w:rsidRPr="004C3A26">
        <w:rPr>
          <w:color w:val="000000"/>
        </w:rPr>
        <w:t>College or University attending ______________________________________________</w:t>
      </w:r>
    </w:p>
    <w:p w14:paraId="5EFC3B8B" w14:textId="77777777" w:rsidR="00B26654" w:rsidRPr="004C3A26" w:rsidRDefault="00B26654">
      <w:pPr>
        <w:rPr>
          <w:color w:val="000000"/>
        </w:rPr>
      </w:pPr>
    </w:p>
    <w:p w14:paraId="0D8525F5" w14:textId="77777777" w:rsidR="00B26654" w:rsidRPr="004C3A26" w:rsidRDefault="00B26654">
      <w:pPr>
        <w:rPr>
          <w:color w:val="000000"/>
        </w:rPr>
      </w:pPr>
      <w:r w:rsidRPr="004C3A26">
        <w:rPr>
          <w:color w:val="000000"/>
        </w:rPr>
        <w:t xml:space="preserve">Enrollment status </w:t>
      </w:r>
      <w:r w:rsidRPr="004C3A26">
        <w:rPr>
          <w:rFonts w:eastAsia="ヒラギノ明朝 Pro W3" w:hint="eastAsia"/>
          <w:color w:val="000000"/>
        </w:rPr>
        <w:t>□</w:t>
      </w:r>
      <w:r w:rsidRPr="004C3A26">
        <w:rPr>
          <w:color w:val="000000"/>
        </w:rPr>
        <w:t xml:space="preserve"> part-time </w:t>
      </w:r>
      <w:r w:rsidRPr="004C3A26">
        <w:rPr>
          <w:rFonts w:eastAsia="ヒラギノ明朝 Pro W3" w:hint="eastAsia"/>
          <w:color w:val="000000"/>
        </w:rPr>
        <w:t>□</w:t>
      </w:r>
      <w:r w:rsidRPr="004C3A26">
        <w:rPr>
          <w:color w:val="000000"/>
        </w:rPr>
        <w:t xml:space="preserve"> full-time student</w:t>
      </w:r>
    </w:p>
    <w:p w14:paraId="480DCF0B" w14:textId="77777777" w:rsidR="00B26654" w:rsidRPr="004C3A26" w:rsidRDefault="00B26654">
      <w:pPr>
        <w:rPr>
          <w:color w:val="000000"/>
        </w:rPr>
      </w:pPr>
    </w:p>
    <w:p w14:paraId="54CCA4D3" w14:textId="77777777" w:rsidR="00B26654" w:rsidRPr="004C3A26" w:rsidRDefault="00B26654">
      <w:pPr>
        <w:rPr>
          <w:color w:val="000000"/>
        </w:rPr>
      </w:pPr>
      <w:r w:rsidRPr="004C3A26">
        <w:rPr>
          <w:color w:val="000000"/>
        </w:rPr>
        <w:t xml:space="preserve">Other earned degree (s)_______________________________________ </w:t>
      </w:r>
    </w:p>
    <w:p w14:paraId="49DC0599" w14:textId="77777777" w:rsidR="00B26654" w:rsidRPr="004C3A26" w:rsidRDefault="00B26654">
      <w:pPr>
        <w:rPr>
          <w:color w:val="000000"/>
        </w:rPr>
      </w:pPr>
    </w:p>
    <w:p w14:paraId="18CF9B59" w14:textId="77777777" w:rsidR="00B26654" w:rsidRPr="004C3A26" w:rsidRDefault="00B26654">
      <w:pPr>
        <w:rPr>
          <w:color w:val="000000"/>
        </w:rPr>
      </w:pPr>
      <w:r w:rsidRPr="004C3A26">
        <w:rPr>
          <w:color w:val="000000"/>
        </w:rPr>
        <w:t>Institution__________________________________________________</w:t>
      </w:r>
    </w:p>
    <w:p w14:paraId="6F8753DC" w14:textId="77777777" w:rsidR="00B26654" w:rsidRPr="004C3A26" w:rsidRDefault="00B26654">
      <w:pPr>
        <w:rPr>
          <w:color w:val="000000"/>
        </w:rPr>
      </w:pPr>
    </w:p>
    <w:p w14:paraId="35A91768" w14:textId="77777777" w:rsidR="00B26654" w:rsidRPr="004C3A26" w:rsidRDefault="00B26654">
      <w:pPr>
        <w:rPr>
          <w:color w:val="000000"/>
        </w:rPr>
      </w:pPr>
      <w:r w:rsidRPr="004C3A26">
        <w:rPr>
          <w:color w:val="000000"/>
        </w:rPr>
        <w:t>Expected graduation date   _____________________________________</w:t>
      </w:r>
    </w:p>
    <w:p w14:paraId="32F3CD9E" w14:textId="77777777" w:rsidR="00B26654" w:rsidRPr="004C3A26" w:rsidRDefault="00B26654">
      <w:pPr>
        <w:rPr>
          <w:color w:val="000000"/>
        </w:rPr>
      </w:pPr>
      <w:r w:rsidRPr="004C3A26">
        <w:rPr>
          <w:color w:val="000000"/>
        </w:rPr>
        <w:t xml:space="preserve"> </w:t>
      </w:r>
    </w:p>
    <w:p w14:paraId="4E240243" w14:textId="77777777" w:rsidR="00B26654" w:rsidRPr="00520F6E" w:rsidRDefault="00B26654">
      <w:pPr>
        <w:rPr>
          <w:b/>
          <w:color w:val="000000"/>
          <w:u w:val="single"/>
        </w:rPr>
      </w:pPr>
    </w:p>
    <w:p w14:paraId="56779257" w14:textId="77777777" w:rsidR="00B26654" w:rsidRPr="00520F6E" w:rsidRDefault="00B26654">
      <w:pPr>
        <w:rPr>
          <w:b/>
          <w:color w:val="000000"/>
          <w:u w:val="single"/>
        </w:rPr>
      </w:pPr>
      <w:r w:rsidRPr="00520F6E">
        <w:rPr>
          <w:b/>
          <w:color w:val="000000"/>
          <w:u w:val="single"/>
        </w:rPr>
        <w:lastRenderedPageBreak/>
        <w:t xml:space="preserve">B. ESSAY </w:t>
      </w:r>
    </w:p>
    <w:p w14:paraId="4435F0D1" w14:textId="77777777" w:rsidR="00B26654" w:rsidRPr="004C3A26" w:rsidRDefault="00B26654">
      <w:pPr>
        <w:rPr>
          <w:color w:val="000000"/>
        </w:rPr>
      </w:pPr>
    </w:p>
    <w:p w14:paraId="64645A44" w14:textId="77777777" w:rsidR="00B26654" w:rsidRPr="004C3A26" w:rsidRDefault="00B26654">
      <w:pPr>
        <w:rPr>
          <w:color w:val="000000"/>
        </w:rPr>
      </w:pPr>
      <w:r w:rsidRPr="004C3A26">
        <w:rPr>
          <w:color w:val="000000"/>
        </w:rPr>
        <w:t xml:space="preserve"> * Submit an essay consisting of between 400 and 500 words. In your essay, include answers to the following questions.</w:t>
      </w:r>
    </w:p>
    <w:p w14:paraId="78E7C275" w14:textId="77777777" w:rsidR="00B26654" w:rsidRPr="004C3A26" w:rsidRDefault="00B26654">
      <w:pPr>
        <w:rPr>
          <w:color w:val="000000"/>
        </w:rPr>
      </w:pPr>
    </w:p>
    <w:p w14:paraId="6E1C07F3" w14:textId="77777777" w:rsidR="00B26654" w:rsidRPr="004C3A26" w:rsidRDefault="00B26654">
      <w:pPr>
        <w:rPr>
          <w:color w:val="000000"/>
        </w:rPr>
      </w:pPr>
      <w:r w:rsidRPr="004C3A26">
        <w:rPr>
          <w:color w:val="000000"/>
        </w:rPr>
        <w:t xml:space="preserve">(Your essay should be double spaced in </w:t>
      </w:r>
      <w:proofErr w:type="gramStart"/>
      <w:r w:rsidRPr="004C3A26">
        <w:rPr>
          <w:color w:val="000000"/>
        </w:rPr>
        <w:t>twelve point</w:t>
      </w:r>
      <w:proofErr w:type="gramEnd"/>
      <w:r w:rsidRPr="004C3A26">
        <w:rPr>
          <w:color w:val="000000"/>
        </w:rPr>
        <w:t xml:space="preserve"> font, with 1-inch margins, and should not exceed two pages.</w:t>
      </w:r>
    </w:p>
    <w:p w14:paraId="4469E273" w14:textId="77777777" w:rsidR="00B26654" w:rsidRPr="004C3A26" w:rsidRDefault="00B26654">
      <w:pPr>
        <w:rPr>
          <w:color w:val="000000"/>
        </w:rPr>
      </w:pPr>
    </w:p>
    <w:p w14:paraId="2D212248" w14:textId="77777777" w:rsidR="00B26654" w:rsidRPr="004C3A26" w:rsidRDefault="00B26654">
      <w:pPr>
        <w:rPr>
          <w:color w:val="000000"/>
        </w:rPr>
      </w:pPr>
      <w:r w:rsidRPr="004C3A26">
        <w:rPr>
          <w:color w:val="000000"/>
        </w:rPr>
        <w:t>All questions must be answered. You may attach the essay to the application if you choose.)</w:t>
      </w:r>
    </w:p>
    <w:p w14:paraId="6B2CE917" w14:textId="77777777" w:rsidR="00B26654" w:rsidRPr="004C3A26" w:rsidRDefault="00B26654">
      <w:pPr>
        <w:rPr>
          <w:color w:val="000000"/>
        </w:rPr>
      </w:pPr>
    </w:p>
    <w:p w14:paraId="34F6F564" w14:textId="77777777" w:rsidR="00B26654" w:rsidRPr="004C3A26" w:rsidRDefault="00B26654">
      <w:pPr>
        <w:rPr>
          <w:color w:val="000000"/>
        </w:rPr>
      </w:pPr>
      <w:r w:rsidRPr="004C3A26">
        <w:rPr>
          <w:color w:val="000000"/>
        </w:rPr>
        <w:t xml:space="preserve">     1.    What is your reason for entering the field of education? </w:t>
      </w:r>
    </w:p>
    <w:p w14:paraId="0130D5AC" w14:textId="77777777" w:rsidR="00B26654" w:rsidRPr="004C3A26" w:rsidRDefault="00B26654">
      <w:pPr>
        <w:rPr>
          <w:color w:val="000000"/>
        </w:rPr>
      </w:pPr>
    </w:p>
    <w:p w14:paraId="4981E0E1" w14:textId="77777777" w:rsidR="00B26654" w:rsidRPr="004C3A26" w:rsidRDefault="00B26654">
      <w:pPr>
        <w:rPr>
          <w:color w:val="000000"/>
        </w:rPr>
      </w:pPr>
      <w:r w:rsidRPr="004C3A26">
        <w:rPr>
          <w:color w:val="000000"/>
        </w:rPr>
        <w:t xml:space="preserve">     2.    What are the qualities that define a good educator?</w:t>
      </w:r>
    </w:p>
    <w:p w14:paraId="169CF6D4" w14:textId="77777777" w:rsidR="00B26654" w:rsidRPr="004C3A26" w:rsidRDefault="00B26654">
      <w:pPr>
        <w:rPr>
          <w:color w:val="000000"/>
        </w:rPr>
      </w:pPr>
    </w:p>
    <w:p w14:paraId="1EB5CEDA" w14:textId="77777777" w:rsidR="00B26654" w:rsidRPr="004C3A26" w:rsidRDefault="00B26654">
      <w:pPr>
        <w:rPr>
          <w:color w:val="000000"/>
        </w:rPr>
      </w:pPr>
      <w:r w:rsidRPr="004C3A26">
        <w:rPr>
          <w:color w:val="000000"/>
        </w:rPr>
        <w:t xml:space="preserve">     3.    What is your role or how do you plan to contribute to the field of education?</w:t>
      </w:r>
    </w:p>
    <w:p w14:paraId="3FCD3EA3" w14:textId="77777777" w:rsidR="00B26654" w:rsidRPr="004C3A26" w:rsidRDefault="00B26654">
      <w:pPr>
        <w:rPr>
          <w:color w:val="000000"/>
        </w:rPr>
      </w:pPr>
    </w:p>
    <w:p w14:paraId="3FE8CAF5" w14:textId="77777777" w:rsidR="00B26654" w:rsidRPr="004C3A26" w:rsidRDefault="00B26654">
      <w:pPr>
        <w:rPr>
          <w:color w:val="000000"/>
        </w:rPr>
      </w:pPr>
    </w:p>
    <w:p w14:paraId="60BEE761" w14:textId="77777777" w:rsidR="00B26654" w:rsidRPr="00520F6E" w:rsidRDefault="00B26654">
      <w:pPr>
        <w:rPr>
          <w:b/>
          <w:color w:val="000000"/>
          <w:u w:val="single"/>
        </w:rPr>
      </w:pPr>
      <w:r w:rsidRPr="00520F6E">
        <w:rPr>
          <w:b/>
          <w:color w:val="000000"/>
          <w:u w:val="single"/>
        </w:rPr>
        <w:t>C. SCHOLASTIC INFORMATION</w:t>
      </w:r>
    </w:p>
    <w:p w14:paraId="16BF4DEE" w14:textId="77777777" w:rsidR="00B26654" w:rsidRPr="004C3A26" w:rsidRDefault="00B26654">
      <w:pPr>
        <w:rPr>
          <w:color w:val="000000"/>
        </w:rPr>
      </w:pPr>
    </w:p>
    <w:p w14:paraId="441D6732" w14:textId="77777777" w:rsidR="00B26654" w:rsidRPr="004C3A26" w:rsidRDefault="00B26654">
      <w:pPr>
        <w:rPr>
          <w:color w:val="000000"/>
        </w:rPr>
      </w:pPr>
      <w:r w:rsidRPr="004C3A26">
        <w:rPr>
          <w:color w:val="000000"/>
        </w:rPr>
        <w:t>Current Grade Point average (overall) _______</w:t>
      </w:r>
    </w:p>
    <w:p w14:paraId="370CCACC" w14:textId="77777777" w:rsidR="00B26654" w:rsidRPr="00520F6E" w:rsidRDefault="00B26654">
      <w:pPr>
        <w:rPr>
          <w:b/>
          <w:color w:val="000000"/>
          <w:u w:val="single"/>
        </w:rPr>
      </w:pPr>
    </w:p>
    <w:p w14:paraId="00CCC197" w14:textId="77777777" w:rsidR="00B26654" w:rsidRPr="00520F6E" w:rsidRDefault="00B26654">
      <w:pPr>
        <w:rPr>
          <w:b/>
          <w:color w:val="000000"/>
          <w:u w:val="single"/>
        </w:rPr>
      </w:pPr>
      <w:r w:rsidRPr="00520F6E">
        <w:rPr>
          <w:b/>
          <w:color w:val="000000"/>
          <w:u w:val="single"/>
        </w:rPr>
        <w:t>D. FIELDWORK AND INTERNSHIPS</w:t>
      </w:r>
    </w:p>
    <w:p w14:paraId="4A2B6A4A" w14:textId="77777777" w:rsidR="00B26654" w:rsidRPr="004C3A26" w:rsidRDefault="00B26654">
      <w:pPr>
        <w:rPr>
          <w:color w:val="000000"/>
        </w:rPr>
      </w:pPr>
    </w:p>
    <w:p w14:paraId="7E9967B4" w14:textId="77777777" w:rsidR="00B26654" w:rsidRPr="004B3849" w:rsidRDefault="00B26654">
      <w:pPr>
        <w:rPr>
          <w:b/>
          <w:color w:val="000000"/>
        </w:rPr>
      </w:pPr>
      <w:r w:rsidRPr="004B3849">
        <w:rPr>
          <w:b/>
          <w:color w:val="000000"/>
        </w:rPr>
        <w:t>D1.  List all current and/or past fieldwork and internship experiences.</w:t>
      </w:r>
    </w:p>
    <w:p w14:paraId="5E2C735A" w14:textId="77777777" w:rsidR="00B26654" w:rsidRPr="004C3A26" w:rsidRDefault="00B26654">
      <w:pPr>
        <w:rPr>
          <w:color w:val="000000"/>
        </w:rPr>
      </w:pPr>
      <w:r w:rsidRPr="004C3A26">
        <w:rPr>
          <w:color w:val="000000"/>
        </w:rPr>
        <w:fldChar w:fldCharType="begin"/>
      </w:r>
      <w:r w:rsidRPr="004C3A26">
        <w:rPr>
          <w:color w:val="000000"/>
        </w:rPr>
        <w:instrText xml:space="preserve"> TOC \c "Figure" </w:instrText>
      </w:r>
      <w:r w:rsidRPr="004C3A26">
        <w:rPr>
          <w:color w:val="000000"/>
        </w:rPr>
        <w:fldChar w:fldCharType="separate"/>
      </w:r>
      <w:r w:rsidRPr="004C3A26">
        <w:rPr>
          <w:b/>
          <w:noProof/>
          <w:color w:val="000000"/>
        </w:rPr>
        <w:t>.</w:t>
      </w:r>
      <w:r w:rsidRPr="004C3A26">
        <w:rPr>
          <w:color w:val="000000"/>
        </w:rPr>
        <w:fldChar w:fldCharType="end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21"/>
        <w:gridCol w:w="2107"/>
        <w:gridCol w:w="2397"/>
        <w:gridCol w:w="1805"/>
      </w:tblGrid>
      <w:tr w:rsidR="00B26654" w14:paraId="5459123D" w14:textId="77777777" w:rsidTr="00B26654">
        <w:tc>
          <w:tcPr>
            <w:tcW w:w="2371" w:type="dxa"/>
            <w:shd w:val="clear" w:color="auto" w:fill="auto"/>
          </w:tcPr>
          <w:p w14:paraId="6A523369" w14:textId="77777777" w:rsidR="00B26654" w:rsidRDefault="00B26654">
            <w:r w:rsidRPr="00B26654">
              <w:rPr>
                <w:color w:val="000000"/>
              </w:rPr>
              <w:t>Location (e.g. school organization)</w:t>
            </w:r>
          </w:p>
        </w:tc>
        <w:tc>
          <w:tcPr>
            <w:tcW w:w="2175" w:type="dxa"/>
            <w:shd w:val="clear" w:color="auto" w:fill="auto"/>
          </w:tcPr>
          <w:p w14:paraId="6E8B3CAD" w14:textId="77777777" w:rsidR="00B26654" w:rsidRDefault="00B26654">
            <w:r w:rsidRPr="00B26654">
              <w:rPr>
                <w:color w:val="000000"/>
              </w:rPr>
              <w:t>Address</w:t>
            </w:r>
          </w:p>
        </w:tc>
        <w:tc>
          <w:tcPr>
            <w:tcW w:w="2441" w:type="dxa"/>
            <w:shd w:val="clear" w:color="auto" w:fill="auto"/>
          </w:tcPr>
          <w:p w14:paraId="6EA3AA83" w14:textId="77777777" w:rsidR="00B26654" w:rsidRDefault="00B26654">
            <w:r w:rsidRPr="00B26654">
              <w:rPr>
                <w:color w:val="000000"/>
              </w:rPr>
              <w:t>Major responsibilities</w:t>
            </w:r>
          </w:p>
        </w:tc>
        <w:tc>
          <w:tcPr>
            <w:tcW w:w="1869" w:type="dxa"/>
            <w:shd w:val="clear" w:color="auto" w:fill="auto"/>
          </w:tcPr>
          <w:p w14:paraId="17D15290" w14:textId="77777777" w:rsidR="00B26654" w:rsidRPr="00B26654" w:rsidRDefault="00B26654">
            <w:pPr>
              <w:rPr>
                <w:color w:val="000000"/>
              </w:rPr>
            </w:pPr>
            <w:r w:rsidRPr="00B26654">
              <w:rPr>
                <w:color w:val="000000"/>
              </w:rPr>
              <w:t>Dates</w:t>
            </w:r>
          </w:p>
        </w:tc>
      </w:tr>
      <w:tr w:rsidR="00B26654" w14:paraId="49BADDE2" w14:textId="77777777" w:rsidTr="00B26654">
        <w:tc>
          <w:tcPr>
            <w:tcW w:w="2371" w:type="dxa"/>
            <w:shd w:val="clear" w:color="auto" w:fill="auto"/>
          </w:tcPr>
          <w:p w14:paraId="781D8347" w14:textId="77777777" w:rsidR="00B26654" w:rsidRDefault="00B26654"/>
          <w:p w14:paraId="1F4221D2" w14:textId="77777777" w:rsidR="00B26654" w:rsidRDefault="00B26654"/>
          <w:p w14:paraId="471845D6" w14:textId="77777777" w:rsidR="00B26654" w:rsidRDefault="00B26654"/>
        </w:tc>
        <w:tc>
          <w:tcPr>
            <w:tcW w:w="2175" w:type="dxa"/>
            <w:shd w:val="clear" w:color="auto" w:fill="auto"/>
          </w:tcPr>
          <w:p w14:paraId="093C06B3" w14:textId="77777777" w:rsidR="00B26654" w:rsidRDefault="00B26654"/>
        </w:tc>
        <w:tc>
          <w:tcPr>
            <w:tcW w:w="2441" w:type="dxa"/>
            <w:shd w:val="clear" w:color="auto" w:fill="auto"/>
          </w:tcPr>
          <w:p w14:paraId="5ED9C057" w14:textId="77777777" w:rsidR="00B26654" w:rsidRDefault="00B26654"/>
        </w:tc>
        <w:tc>
          <w:tcPr>
            <w:tcW w:w="1869" w:type="dxa"/>
            <w:shd w:val="clear" w:color="auto" w:fill="auto"/>
          </w:tcPr>
          <w:p w14:paraId="62B4B61A" w14:textId="77777777" w:rsidR="00B26654" w:rsidRDefault="00B26654"/>
        </w:tc>
      </w:tr>
      <w:tr w:rsidR="00B26654" w14:paraId="3E8B42C8" w14:textId="77777777" w:rsidTr="00B26654">
        <w:tc>
          <w:tcPr>
            <w:tcW w:w="2371" w:type="dxa"/>
            <w:shd w:val="clear" w:color="auto" w:fill="auto"/>
          </w:tcPr>
          <w:p w14:paraId="20DF0A29" w14:textId="77777777" w:rsidR="00B26654" w:rsidRDefault="00B26654"/>
          <w:p w14:paraId="27957F51" w14:textId="77777777" w:rsidR="00B26654" w:rsidRDefault="00B26654"/>
          <w:p w14:paraId="2D4217A6" w14:textId="77777777" w:rsidR="00B26654" w:rsidRDefault="00B26654"/>
        </w:tc>
        <w:tc>
          <w:tcPr>
            <w:tcW w:w="2175" w:type="dxa"/>
            <w:shd w:val="clear" w:color="auto" w:fill="auto"/>
          </w:tcPr>
          <w:p w14:paraId="5B92113F" w14:textId="77777777" w:rsidR="00B26654" w:rsidRDefault="00B26654"/>
        </w:tc>
        <w:tc>
          <w:tcPr>
            <w:tcW w:w="2441" w:type="dxa"/>
            <w:shd w:val="clear" w:color="auto" w:fill="auto"/>
          </w:tcPr>
          <w:p w14:paraId="0DAC84D7" w14:textId="77777777" w:rsidR="00B26654" w:rsidRDefault="00B26654"/>
        </w:tc>
        <w:tc>
          <w:tcPr>
            <w:tcW w:w="1869" w:type="dxa"/>
            <w:shd w:val="clear" w:color="auto" w:fill="auto"/>
          </w:tcPr>
          <w:p w14:paraId="2E70F59D" w14:textId="77777777" w:rsidR="00B26654" w:rsidRDefault="00B26654"/>
        </w:tc>
      </w:tr>
      <w:tr w:rsidR="00B26654" w14:paraId="30B800A3" w14:textId="77777777" w:rsidTr="00B26654">
        <w:tc>
          <w:tcPr>
            <w:tcW w:w="2371" w:type="dxa"/>
            <w:shd w:val="clear" w:color="auto" w:fill="auto"/>
          </w:tcPr>
          <w:p w14:paraId="7F8DB5B7" w14:textId="77777777" w:rsidR="00B26654" w:rsidRDefault="00B26654"/>
          <w:p w14:paraId="7A811D1F" w14:textId="77777777" w:rsidR="00B26654" w:rsidRDefault="00B26654"/>
          <w:p w14:paraId="464720FA" w14:textId="77777777" w:rsidR="00B26654" w:rsidRDefault="00B26654"/>
        </w:tc>
        <w:tc>
          <w:tcPr>
            <w:tcW w:w="2175" w:type="dxa"/>
            <w:shd w:val="clear" w:color="auto" w:fill="auto"/>
          </w:tcPr>
          <w:p w14:paraId="31C8F442" w14:textId="77777777" w:rsidR="00B26654" w:rsidRDefault="00B26654"/>
        </w:tc>
        <w:tc>
          <w:tcPr>
            <w:tcW w:w="2441" w:type="dxa"/>
            <w:shd w:val="clear" w:color="auto" w:fill="auto"/>
          </w:tcPr>
          <w:p w14:paraId="054F4EDD" w14:textId="77777777" w:rsidR="00B26654" w:rsidRDefault="00B26654"/>
        </w:tc>
        <w:tc>
          <w:tcPr>
            <w:tcW w:w="1869" w:type="dxa"/>
            <w:shd w:val="clear" w:color="auto" w:fill="auto"/>
          </w:tcPr>
          <w:p w14:paraId="4E912151" w14:textId="77777777" w:rsidR="00B26654" w:rsidRDefault="00B26654"/>
        </w:tc>
      </w:tr>
      <w:tr w:rsidR="00B26654" w14:paraId="11771B9A" w14:textId="77777777" w:rsidTr="00B26654">
        <w:tc>
          <w:tcPr>
            <w:tcW w:w="2371" w:type="dxa"/>
            <w:shd w:val="clear" w:color="auto" w:fill="auto"/>
          </w:tcPr>
          <w:p w14:paraId="1DFD2962" w14:textId="77777777" w:rsidR="00B26654" w:rsidRDefault="00B26654"/>
          <w:p w14:paraId="142968F9" w14:textId="77777777" w:rsidR="00B26654" w:rsidRDefault="00B26654"/>
          <w:p w14:paraId="13ACE02B" w14:textId="77777777" w:rsidR="00B26654" w:rsidRDefault="00B26654"/>
        </w:tc>
        <w:tc>
          <w:tcPr>
            <w:tcW w:w="2175" w:type="dxa"/>
            <w:shd w:val="clear" w:color="auto" w:fill="auto"/>
          </w:tcPr>
          <w:p w14:paraId="6A207E93" w14:textId="77777777" w:rsidR="00B26654" w:rsidRDefault="00B26654"/>
        </w:tc>
        <w:tc>
          <w:tcPr>
            <w:tcW w:w="2441" w:type="dxa"/>
            <w:shd w:val="clear" w:color="auto" w:fill="auto"/>
          </w:tcPr>
          <w:p w14:paraId="7BA4CD00" w14:textId="77777777" w:rsidR="00B26654" w:rsidRDefault="00B26654"/>
        </w:tc>
        <w:tc>
          <w:tcPr>
            <w:tcW w:w="1869" w:type="dxa"/>
            <w:shd w:val="clear" w:color="auto" w:fill="auto"/>
          </w:tcPr>
          <w:p w14:paraId="7C598603" w14:textId="77777777" w:rsidR="00B26654" w:rsidRDefault="00B26654"/>
        </w:tc>
      </w:tr>
    </w:tbl>
    <w:p w14:paraId="216A95D3" w14:textId="77777777" w:rsidR="00B26654" w:rsidRPr="004C3A26" w:rsidRDefault="00B26654">
      <w:pPr>
        <w:rPr>
          <w:color w:val="000000"/>
        </w:rPr>
      </w:pPr>
    </w:p>
    <w:p w14:paraId="11027FF2" w14:textId="77777777" w:rsidR="00B26654" w:rsidRPr="004C3A26" w:rsidRDefault="00B26654">
      <w:pPr>
        <w:rPr>
          <w:color w:val="000000"/>
        </w:rPr>
      </w:pPr>
      <w:r w:rsidRPr="004C3A26">
        <w:rPr>
          <w:color w:val="000000"/>
        </w:rPr>
        <w:tab/>
      </w:r>
    </w:p>
    <w:p w14:paraId="27F3148C" w14:textId="77777777" w:rsidR="00B26654" w:rsidRPr="004C3A26" w:rsidRDefault="00B26654">
      <w:pPr>
        <w:rPr>
          <w:color w:val="000000"/>
        </w:rPr>
      </w:pPr>
    </w:p>
    <w:p w14:paraId="33680A17" w14:textId="77777777" w:rsidR="00B26654" w:rsidRPr="004C3A26" w:rsidRDefault="00B26654">
      <w:pPr>
        <w:rPr>
          <w:b/>
          <w:color w:val="000000"/>
        </w:rPr>
      </w:pPr>
    </w:p>
    <w:p w14:paraId="3957D5EB" w14:textId="77777777" w:rsidR="00B26654" w:rsidRPr="004C3A26" w:rsidRDefault="00B26654">
      <w:pPr>
        <w:rPr>
          <w:b/>
          <w:color w:val="000000"/>
        </w:rPr>
      </w:pPr>
    </w:p>
    <w:p w14:paraId="79B66FBC" w14:textId="77777777" w:rsidR="00B26654" w:rsidRPr="004C3A26" w:rsidRDefault="00B26654">
      <w:pPr>
        <w:rPr>
          <w:b/>
          <w:color w:val="000000"/>
        </w:rPr>
      </w:pPr>
    </w:p>
    <w:p w14:paraId="66E9778E" w14:textId="77777777" w:rsidR="00B26654" w:rsidRPr="004C3A26" w:rsidRDefault="00B26654">
      <w:pPr>
        <w:rPr>
          <w:b/>
          <w:color w:val="000000"/>
        </w:rPr>
      </w:pPr>
      <w:r w:rsidRPr="004C3A26">
        <w:rPr>
          <w:b/>
          <w:color w:val="000000"/>
        </w:rPr>
        <w:lastRenderedPageBreak/>
        <w:t>D2.  RELATED ACTIVITIES, TALENTS, AND ACCOMPLISHMENTS</w:t>
      </w:r>
    </w:p>
    <w:p w14:paraId="259C70F5" w14:textId="77777777" w:rsidR="00B26654" w:rsidRPr="004C3A26" w:rsidRDefault="00B26654">
      <w:pPr>
        <w:rPr>
          <w:color w:val="000000"/>
        </w:rPr>
      </w:pPr>
      <w:r w:rsidRPr="004C3A26">
        <w:rPr>
          <w:color w:val="000000"/>
        </w:rPr>
        <w:tab/>
      </w:r>
    </w:p>
    <w:p w14:paraId="7DA62FD5" w14:textId="77777777" w:rsidR="00B26654" w:rsidRPr="004C3A26" w:rsidRDefault="00B26654">
      <w:pPr>
        <w:rPr>
          <w:color w:val="000000"/>
        </w:rPr>
      </w:pPr>
      <w:r w:rsidRPr="004C3A26">
        <w:rPr>
          <w:color w:val="00000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93"/>
        <w:gridCol w:w="2537"/>
      </w:tblGrid>
      <w:tr w:rsidR="00B26654" w14:paraId="527501BC" w14:textId="77777777" w:rsidTr="00B26654">
        <w:tc>
          <w:tcPr>
            <w:tcW w:w="6228" w:type="dxa"/>
            <w:shd w:val="clear" w:color="auto" w:fill="auto"/>
          </w:tcPr>
          <w:p w14:paraId="6B85ED7F" w14:textId="77777777" w:rsidR="00B26654" w:rsidRDefault="00B26654">
            <w:r w:rsidRPr="00B26654">
              <w:rPr>
                <w:color w:val="000000"/>
              </w:rPr>
              <w:t>Activity/Talent/Accomplishments</w:t>
            </w:r>
          </w:p>
        </w:tc>
        <w:tc>
          <w:tcPr>
            <w:tcW w:w="2628" w:type="dxa"/>
            <w:shd w:val="clear" w:color="auto" w:fill="auto"/>
          </w:tcPr>
          <w:p w14:paraId="0BF5095E" w14:textId="77777777" w:rsidR="00B26654" w:rsidRDefault="00B26654">
            <w:r w:rsidRPr="00B26654">
              <w:rPr>
                <w:color w:val="000000"/>
              </w:rPr>
              <w:t>Years (s)</w:t>
            </w:r>
          </w:p>
        </w:tc>
      </w:tr>
      <w:tr w:rsidR="00B26654" w14:paraId="04CC54FD" w14:textId="77777777" w:rsidTr="00B26654">
        <w:tc>
          <w:tcPr>
            <w:tcW w:w="6228" w:type="dxa"/>
            <w:shd w:val="clear" w:color="auto" w:fill="auto"/>
          </w:tcPr>
          <w:p w14:paraId="6DD0780A" w14:textId="77777777" w:rsidR="00B26654" w:rsidRDefault="00B26654"/>
          <w:p w14:paraId="719A034D" w14:textId="77777777" w:rsidR="00B26654" w:rsidRDefault="00B26654"/>
          <w:p w14:paraId="3C7DA1ED" w14:textId="77777777" w:rsidR="00B26654" w:rsidRDefault="00B26654"/>
        </w:tc>
        <w:tc>
          <w:tcPr>
            <w:tcW w:w="2628" w:type="dxa"/>
            <w:shd w:val="clear" w:color="auto" w:fill="auto"/>
          </w:tcPr>
          <w:p w14:paraId="3AB9CBCD" w14:textId="77777777" w:rsidR="00B26654" w:rsidRDefault="00B26654"/>
        </w:tc>
      </w:tr>
      <w:tr w:rsidR="00B26654" w14:paraId="4A2CCA7C" w14:textId="77777777" w:rsidTr="00B26654">
        <w:tc>
          <w:tcPr>
            <w:tcW w:w="6228" w:type="dxa"/>
            <w:shd w:val="clear" w:color="auto" w:fill="auto"/>
          </w:tcPr>
          <w:p w14:paraId="2DE51566" w14:textId="77777777" w:rsidR="00B26654" w:rsidRDefault="00B26654"/>
          <w:p w14:paraId="4872B954" w14:textId="77777777" w:rsidR="00B26654" w:rsidRDefault="00B26654"/>
          <w:p w14:paraId="743CAC18" w14:textId="77777777" w:rsidR="00B26654" w:rsidRDefault="00B26654"/>
        </w:tc>
        <w:tc>
          <w:tcPr>
            <w:tcW w:w="2628" w:type="dxa"/>
            <w:shd w:val="clear" w:color="auto" w:fill="auto"/>
          </w:tcPr>
          <w:p w14:paraId="56A31A17" w14:textId="77777777" w:rsidR="00B26654" w:rsidRDefault="00B26654"/>
        </w:tc>
      </w:tr>
      <w:tr w:rsidR="00B26654" w14:paraId="3DF39E06" w14:textId="77777777" w:rsidTr="00B26654">
        <w:tc>
          <w:tcPr>
            <w:tcW w:w="6228" w:type="dxa"/>
            <w:shd w:val="clear" w:color="auto" w:fill="auto"/>
          </w:tcPr>
          <w:p w14:paraId="3360C0A1" w14:textId="77777777" w:rsidR="00B26654" w:rsidRDefault="00B26654"/>
          <w:p w14:paraId="21CAA234" w14:textId="77777777" w:rsidR="00B26654" w:rsidRDefault="00B26654"/>
          <w:p w14:paraId="75BD63D4" w14:textId="77777777" w:rsidR="00B26654" w:rsidRDefault="00B26654"/>
        </w:tc>
        <w:tc>
          <w:tcPr>
            <w:tcW w:w="2628" w:type="dxa"/>
            <w:shd w:val="clear" w:color="auto" w:fill="auto"/>
          </w:tcPr>
          <w:p w14:paraId="7DABAC08" w14:textId="77777777" w:rsidR="00B26654" w:rsidRDefault="00B26654"/>
        </w:tc>
      </w:tr>
    </w:tbl>
    <w:p w14:paraId="46023468" w14:textId="77777777" w:rsidR="00B26654" w:rsidRPr="004C3A26" w:rsidRDefault="00B26654">
      <w:pPr>
        <w:rPr>
          <w:color w:val="000000"/>
        </w:rPr>
      </w:pPr>
      <w:r w:rsidRPr="004C3A26">
        <w:rPr>
          <w:color w:val="000000"/>
        </w:rPr>
        <w:t xml:space="preserve"> </w:t>
      </w:r>
    </w:p>
    <w:p w14:paraId="5DA146A8" w14:textId="77777777" w:rsidR="00B26654" w:rsidRPr="004C3A26" w:rsidRDefault="00B26654">
      <w:pPr>
        <w:rPr>
          <w:color w:val="000000"/>
        </w:rPr>
      </w:pPr>
    </w:p>
    <w:p w14:paraId="0F2082CF" w14:textId="77777777" w:rsidR="00B26654" w:rsidRPr="00520F6E" w:rsidRDefault="00B26654">
      <w:pPr>
        <w:rPr>
          <w:b/>
          <w:color w:val="000000"/>
          <w:u w:val="single"/>
        </w:rPr>
      </w:pPr>
      <w:r w:rsidRPr="00520F6E">
        <w:rPr>
          <w:b/>
          <w:color w:val="000000"/>
          <w:u w:val="single"/>
        </w:rPr>
        <w:t>E. REFERENCES</w:t>
      </w:r>
    </w:p>
    <w:p w14:paraId="6D4708A0" w14:textId="77777777" w:rsidR="00B26654" w:rsidRPr="004C3A26" w:rsidRDefault="00B26654">
      <w:pPr>
        <w:rPr>
          <w:color w:val="000000"/>
        </w:rPr>
      </w:pPr>
    </w:p>
    <w:p w14:paraId="5922E2A0" w14:textId="2BC74181" w:rsidR="00B26654" w:rsidRPr="004C3A26" w:rsidRDefault="00B26654">
      <w:pPr>
        <w:rPr>
          <w:color w:val="000000"/>
        </w:rPr>
      </w:pPr>
      <w:r w:rsidRPr="004C3A26">
        <w:rPr>
          <w:color w:val="000000"/>
        </w:rPr>
        <w:t xml:space="preserve">Please list the names &amp; addresses of the two persons who </w:t>
      </w:r>
      <w:r w:rsidRPr="007B21C8">
        <w:rPr>
          <w:color w:val="000000"/>
          <w:u w:val="single"/>
        </w:rPr>
        <w:t>will provide</w:t>
      </w:r>
      <w:r w:rsidRPr="004C3A26">
        <w:rPr>
          <w:color w:val="000000"/>
        </w:rPr>
        <w:t xml:space="preserve"> you with letters of recommendation.</w:t>
      </w:r>
      <w:r w:rsidR="00872D22">
        <w:rPr>
          <w:color w:val="000000"/>
        </w:rPr>
        <w:t xml:space="preserve"> (</w:t>
      </w:r>
      <w:r w:rsidR="00872D22" w:rsidRPr="00872D22">
        <w:rPr>
          <w:color w:val="FF0000"/>
        </w:rPr>
        <w:t xml:space="preserve">Please let your recommenders know that </w:t>
      </w:r>
      <w:r w:rsidR="00872D22">
        <w:rPr>
          <w:color w:val="FF0000"/>
        </w:rPr>
        <w:t>r</w:t>
      </w:r>
      <w:r w:rsidR="00872D22" w:rsidRPr="00872D22">
        <w:rPr>
          <w:color w:val="FF0000"/>
        </w:rPr>
        <w:t>ecommendations need to be received by the February 1</w:t>
      </w:r>
      <w:r w:rsidR="00822007">
        <w:rPr>
          <w:color w:val="FF0000"/>
        </w:rPr>
        <w:t>0</w:t>
      </w:r>
      <w:r w:rsidR="00872D22" w:rsidRPr="00872D22">
        <w:rPr>
          <w:color w:val="FF0000"/>
          <w:vertAlign w:val="superscript"/>
        </w:rPr>
        <w:t>th</w:t>
      </w:r>
      <w:r w:rsidR="00872D22" w:rsidRPr="00872D22">
        <w:rPr>
          <w:color w:val="FF0000"/>
        </w:rPr>
        <w:t xml:space="preserve"> deadline</w:t>
      </w:r>
      <w:r w:rsidR="00872D22">
        <w:rPr>
          <w:color w:val="000000"/>
        </w:rPr>
        <w:t xml:space="preserve">). </w:t>
      </w:r>
    </w:p>
    <w:p w14:paraId="2A5D01BF" w14:textId="77777777" w:rsidR="00B26654" w:rsidRPr="004C3A26" w:rsidRDefault="00B26654">
      <w:pPr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11"/>
        <w:gridCol w:w="2194"/>
        <w:gridCol w:w="2812"/>
        <w:gridCol w:w="1513"/>
      </w:tblGrid>
      <w:tr w:rsidR="00B26654" w14:paraId="32F81E25" w14:textId="77777777" w:rsidTr="00B26654">
        <w:tc>
          <w:tcPr>
            <w:tcW w:w="2178" w:type="dxa"/>
            <w:shd w:val="clear" w:color="auto" w:fill="auto"/>
          </w:tcPr>
          <w:p w14:paraId="4D18CC43" w14:textId="77777777" w:rsidR="00B26654" w:rsidRDefault="00B26654">
            <w:r w:rsidRPr="00B26654">
              <w:rPr>
                <w:color w:val="000000"/>
              </w:rPr>
              <w:t>Name</w:t>
            </w:r>
          </w:p>
        </w:tc>
        <w:tc>
          <w:tcPr>
            <w:tcW w:w="2254" w:type="dxa"/>
            <w:shd w:val="clear" w:color="auto" w:fill="auto"/>
          </w:tcPr>
          <w:p w14:paraId="4B60F1F1" w14:textId="77777777" w:rsidR="00B26654" w:rsidRDefault="00B26654">
            <w:r w:rsidRPr="00B26654">
              <w:rPr>
                <w:color w:val="000000"/>
              </w:rPr>
              <w:t>Address</w:t>
            </w:r>
          </w:p>
        </w:tc>
        <w:tc>
          <w:tcPr>
            <w:tcW w:w="2876" w:type="dxa"/>
            <w:shd w:val="clear" w:color="auto" w:fill="auto"/>
          </w:tcPr>
          <w:p w14:paraId="612E8EF4" w14:textId="77777777" w:rsidR="00B26654" w:rsidRDefault="00B26654">
            <w:r w:rsidRPr="00B26654">
              <w:rPr>
                <w:color w:val="000000"/>
              </w:rPr>
              <w:t>Nature of Acquaintance</w:t>
            </w:r>
          </w:p>
        </w:tc>
        <w:tc>
          <w:tcPr>
            <w:tcW w:w="1548" w:type="dxa"/>
            <w:shd w:val="clear" w:color="auto" w:fill="auto"/>
          </w:tcPr>
          <w:p w14:paraId="522F0FC4" w14:textId="77777777" w:rsidR="00B26654" w:rsidRPr="00B26654" w:rsidRDefault="00B26654">
            <w:pPr>
              <w:rPr>
                <w:color w:val="000000"/>
              </w:rPr>
            </w:pPr>
            <w:r w:rsidRPr="00B26654">
              <w:rPr>
                <w:color w:val="000000"/>
              </w:rPr>
              <w:t xml:space="preserve">Phone </w:t>
            </w:r>
            <w:r w:rsidRPr="00B26654">
              <w:rPr>
                <w:color w:val="000000"/>
              </w:rPr>
              <w:tab/>
            </w:r>
          </w:p>
          <w:p w14:paraId="727CA5F8" w14:textId="77777777" w:rsidR="00B26654" w:rsidRPr="00B26654" w:rsidRDefault="00B26654">
            <w:pPr>
              <w:rPr>
                <w:color w:val="000000"/>
              </w:rPr>
            </w:pPr>
          </w:p>
        </w:tc>
      </w:tr>
      <w:tr w:rsidR="00B26654" w14:paraId="6D61D876" w14:textId="77777777" w:rsidTr="00B26654">
        <w:tc>
          <w:tcPr>
            <w:tcW w:w="2178" w:type="dxa"/>
            <w:shd w:val="clear" w:color="auto" w:fill="auto"/>
          </w:tcPr>
          <w:p w14:paraId="73A93F70" w14:textId="77777777" w:rsidR="00B26654" w:rsidRDefault="00B26654"/>
          <w:p w14:paraId="3EF3AF43" w14:textId="77777777" w:rsidR="00B26654" w:rsidRDefault="00B26654"/>
          <w:p w14:paraId="259775AF" w14:textId="77777777" w:rsidR="0067121A" w:rsidRDefault="0067121A"/>
          <w:p w14:paraId="3E8A73F8" w14:textId="77777777" w:rsidR="00B26654" w:rsidRDefault="00B26654"/>
        </w:tc>
        <w:tc>
          <w:tcPr>
            <w:tcW w:w="2254" w:type="dxa"/>
            <w:shd w:val="clear" w:color="auto" w:fill="auto"/>
          </w:tcPr>
          <w:p w14:paraId="608FD02D" w14:textId="77777777" w:rsidR="00B26654" w:rsidRDefault="00B26654"/>
        </w:tc>
        <w:tc>
          <w:tcPr>
            <w:tcW w:w="2876" w:type="dxa"/>
            <w:shd w:val="clear" w:color="auto" w:fill="auto"/>
          </w:tcPr>
          <w:p w14:paraId="08323B72" w14:textId="77777777" w:rsidR="00B26654" w:rsidRDefault="00B26654"/>
        </w:tc>
        <w:tc>
          <w:tcPr>
            <w:tcW w:w="1548" w:type="dxa"/>
            <w:shd w:val="clear" w:color="auto" w:fill="auto"/>
          </w:tcPr>
          <w:p w14:paraId="0A1F49E0" w14:textId="77777777" w:rsidR="00B26654" w:rsidRDefault="00B26654"/>
        </w:tc>
      </w:tr>
      <w:tr w:rsidR="00B26654" w14:paraId="5AC8C175" w14:textId="77777777" w:rsidTr="00B26654">
        <w:tc>
          <w:tcPr>
            <w:tcW w:w="2178" w:type="dxa"/>
            <w:shd w:val="clear" w:color="auto" w:fill="auto"/>
          </w:tcPr>
          <w:p w14:paraId="5DBA08A6" w14:textId="77777777" w:rsidR="00B26654" w:rsidRDefault="00B26654"/>
          <w:p w14:paraId="44EAA3CB" w14:textId="77777777" w:rsidR="00B26654" w:rsidRDefault="00B26654"/>
          <w:p w14:paraId="789A7444" w14:textId="77777777" w:rsidR="0067121A" w:rsidRDefault="0067121A"/>
          <w:p w14:paraId="586B4685" w14:textId="77777777" w:rsidR="0067121A" w:rsidRDefault="0067121A"/>
        </w:tc>
        <w:tc>
          <w:tcPr>
            <w:tcW w:w="2254" w:type="dxa"/>
            <w:shd w:val="clear" w:color="auto" w:fill="auto"/>
          </w:tcPr>
          <w:p w14:paraId="267D32DC" w14:textId="77777777" w:rsidR="00B26654" w:rsidRDefault="00B26654"/>
        </w:tc>
        <w:tc>
          <w:tcPr>
            <w:tcW w:w="2876" w:type="dxa"/>
            <w:shd w:val="clear" w:color="auto" w:fill="auto"/>
          </w:tcPr>
          <w:p w14:paraId="2C14F3E5" w14:textId="77777777" w:rsidR="00B26654" w:rsidRDefault="00B26654"/>
        </w:tc>
        <w:tc>
          <w:tcPr>
            <w:tcW w:w="1548" w:type="dxa"/>
            <w:shd w:val="clear" w:color="auto" w:fill="auto"/>
          </w:tcPr>
          <w:p w14:paraId="3ADD6717" w14:textId="77777777" w:rsidR="00B26654" w:rsidRDefault="00B26654"/>
        </w:tc>
      </w:tr>
    </w:tbl>
    <w:p w14:paraId="62B2991E" w14:textId="77777777" w:rsidR="00B26654" w:rsidRPr="004C3A26" w:rsidRDefault="00B26654">
      <w:pPr>
        <w:rPr>
          <w:color w:val="000000"/>
        </w:rPr>
      </w:pPr>
    </w:p>
    <w:p w14:paraId="78A8F826" w14:textId="77777777" w:rsidR="00B26654" w:rsidRPr="004C3A26" w:rsidRDefault="00B26654">
      <w:pPr>
        <w:rPr>
          <w:color w:val="000000"/>
        </w:rPr>
      </w:pPr>
      <w:r w:rsidRPr="004C3A26">
        <w:rPr>
          <w:color w:val="000000"/>
        </w:rPr>
        <w:tab/>
      </w:r>
      <w:r w:rsidRPr="004C3A26">
        <w:rPr>
          <w:color w:val="000000"/>
        </w:rPr>
        <w:tab/>
      </w:r>
      <w:r w:rsidRPr="004C3A26">
        <w:rPr>
          <w:color w:val="000000"/>
        </w:rPr>
        <w:tab/>
        <w:t xml:space="preserve">  </w:t>
      </w:r>
      <w:r w:rsidRPr="004C3A26">
        <w:rPr>
          <w:color w:val="000000"/>
        </w:rPr>
        <w:tab/>
        <w:t xml:space="preserve">  </w:t>
      </w:r>
      <w:r w:rsidRPr="004C3A26">
        <w:rPr>
          <w:color w:val="000000"/>
        </w:rPr>
        <w:tab/>
        <w:t xml:space="preserve"> </w:t>
      </w:r>
    </w:p>
    <w:p w14:paraId="0544CB5C" w14:textId="77777777" w:rsidR="00B26654" w:rsidRPr="004C3A26" w:rsidRDefault="00B26654">
      <w:pPr>
        <w:rPr>
          <w:color w:val="000000"/>
        </w:rPr>
      </w:pPr>
      <w:r w:rsidRPr="004C3A26">
        <w:rPr>
          <w:color w:val="000000"/>
        </w:rPr>
        <w:br w:type="page"/>
      </w:r>
      <w:r w:rsidRPr="004C3A26">
        <w:rPr>
          <w:color w:val="000000"/>
        </w:rPr>
        <w:lastRenderedPageBreak/>
        <w:t xml:space="preserve">  </w:t>
      </w:r>
      <w:r w:rsidRPr="004C3A26">
        <w:rPr>
          <w:color w:val="000000"/>
        </w:rPr>
        <w:tab/>
        <w:t xml:space="preserve">  </w:t>
      </w:r>
      <w:r w:rsidRPr="004C3A26">
        <w:rPr>
          <w:color w:val="000000"/>
        </w:rPr>
        <w:tab/>
        <w:t xml:space="preserve">  </w:t>
      </w:r>
      <w:r w:rsidRPr="004C3A26">
        <w:rPr>
          <w:color w:val="000000"/>
        </w:rPr>
        <w:tab/>
        <w:t xml:space="preserve"> </w:t>
      </w:r>
    </w:p>
    <w:p w14:paraId="3B3A3E25" w14:textId="77777777" w:rsidR="00B26654" w:rsidRPr="004C3A26" w:rsidRDefault="00B26654">
      <w:pPr>
        <w:rPr>
          <w:color w:val="000000"/>
        </w:rPr>
      </w:pPr>
    </w:p>
    <w:p w14:paraId="446EF459" w14:textId="77777777" w:rsidR="00B26654" w:rsidRPr="00F72B87" w:rsidRDefault="00B26654">
      <w:pPr>
        <w:rPr>
          <w:b/>
          <w:color w:val="FF0000"/>
          <w:u w:val="single"/>
        </w:rPr>
      </w:pPr>
      <w:r w:rsidRPr="00F72B87">
        <w:rPr>
          <w:b/>
          <w:color w:val="FF0000"/>
          <w:u w:val="single"/>
        </w:rPr>
        <w:t>F. FINANCIAL AID</w:t>
      </w:r>
    </w:p>
    <w:p w14:paraId="6FA0CB2D" w14:textId="77777777" w:rsidR="00B26654" w:rsidRPr="00F72B87" w:rsidRDefault="00B26654">
      <w:pPr>
        <w:rPr>
          <w:b/>
          <w:color w:val="FF0000"/>
        </w:rPr>
      </w:pPr>
    </w:p>
    <w:p w14:paraId="069F7D2E" w14:textId="77777777" w:rsidR="00B26654" w:rsidRDefault="00B26654">
      <w:pPr>
        <w:rPr>
          <w:b/>
          <w:color w:val="FF0000"/>
          <w:u w:val="single"/>
        </w:rPr>
      </w:pPr>
      <w:r w:rsidRPr="00F72B87">
        <w:rPr>
          <w:b/>
          <w:color w:val="FF0000"/>
          <w:u w:val="single"/>
        </w:rPr>
        <w:t xml:space="preserve">**Attach any Financial Aid forms that may show evidence of </w:t>
      </w:r>
      <w:r w:rsidR="00D655EF">
        <w:rPr>
          <w:b/>
          <w:color w:val="FF0000"/>
          <w:u w:val="single"/>
        </w:rPr>
        <w:t xml:space="preserve">your </w:t>
      </w:r>
      <w:r w:rsidRPr="00F72B87">
        <w:rPr>
          <w:b/>
          <w:color w:val="FF0000"/>
          <w:u w:val="single"/>
        </w:rPr>
        <w:t xml:space="preserve">economic </w:t>
      </w:r>
      <w:proofErr w:type="gramStart"/>
      <w:r w:rsidRPr="00F72B87">
        <w:rPr>
          <w:b/>
          <w:color w:val="FF0000"/>
          <w:u w:val="single"/>
        </w:rPr>
        <w:t>need.*</w:t>
      </w:r>
      <w:proofErr w:type="gramEnd"/>
      <w:r w:rsidRPr="00F72B87">
        <w:rPr>
          <w:b/>
          <w:color w:val="FF0000"/>
          <w:u w:val="single"/>
        </w:rPr>
        <w:t>*</w:t>
      </w:r>
    </w:p>
    <w:p w14:paraId="2F91FCB1" w14:textId="77777777" w:rsidR="00283BCE" w:rsidRPr="00F72B87" w:rsidRDefault="00283BCE">
      <w:pPr>
        <w:rPr>
          <w:b/>
          <w:color w:val="FF0000"/>
          <w:u w:val="single"/>
        </w:rPr>
      </w:pPr>
    </w:p>
    <w:p w14:paraId="0E97E7DF" w14:textId="77777777" w:rsidR="00B26654" w:rsidRPr="004C3A26" w:rsidRDefault="00B26654">
      <w:pPr>
        <w:rPr>
          <w:color w:val="000000"/>
        </w:rPr>
      </w:pPr>
    </w:p>
    <w:p w14:paraId="74A71A1E" w14:textId="77777777" w:rsidR="00B26654" w:rsidRPr="004C3A26" w:rsidRDefault="00B26654">
      <w:pPr>
        <w:pBdr>
          <w:bottom w:val="single" w:sz="12" w:space="1" w:color="auto"/>
        </w:pBdr>
        <w:rPr>
          <w:color w:val="000000"/>
        </w:rPr>
      </w:pPr>
      <w:r w:rsidRPr="004C3A26">
        <w:rPr>
          <w:color w:val="000000"/>
        </w:rPr>
        <w:t>How did you first hear about this scholarship?</w:t>
      </w:r>
    </w:p>
    <w:p w14:paraId="49A1F55F" w14:textId="77777777" w:rsidR="00B26654" w:rsidRPr="004C3A26" w:rsidRDefault="00B26654">
      <w:pPr>
        <w:pBdr>
          <w:bottom w:val="single" w:sz="12" w:space="1" w:color="auto"/>
        </w:pBdr>
        <w:rPr>
          <w:color w:val="000000"/>
        </w:rPr>
      </w:pPr>
    </w:p>
    <w:p w14:paraId="654F1CBE" w14:textId="77777777" w:rsidR="00B26654" w:rsidRPr="004C3A26" w:rsidRDefault="00B26654">
      <w:pPr>
        <w:rPr>
          <w:color w:val="000000"/>
        </w:rPr>
      </w:pPr>
    </w:p>
    <w:p w14:paraId="270EA00F" w14:textId="77777777" w:rsidR="00B26654" w:rsidRPr="004C3A26" w:rsidRDefault="00B26654">
      <w:pPr>
        <w:rPr>
          <w:color w:val="000000"/>
        </w:rPr>
      </w:pPr>
      <w:r w:rsidRPr="004C3A26">
        <w:rPr>
          <w:color w:val="000000"/>
        </w:rPr>
        <w:t xml:space="preserve">I certify to the correctness of the answers given above.  If assistance </w:t>
      </w:r>
      <w:proofErr w:type="gramStart"/>
      <w:r w:rsidRPr="004C3A26">
        <w:rPr>
          <w:color w:val="000000"/>
        </w:rPr>
        <w:t>is</w:t>
      </w:r>
      <w:proofErr w:type="gramEnd"/>
      <w:r w:rsidRPr="004C3A26">
        <w:rPr>
          <w:color w:val="000000"/>
        </w:rPr>
        <w:t xml:space="preserve"> granted me, I promise to answer promptly all letters pertaining thereto, to keep Greater New England Alliance of Black School Educators (GNEABSE) informed of any change in my address.</w:t>
      </w:r>
    </w:p>
    <w:p w14:paraId="771F1CAA" w14:textId="77777777" w:rsidR="00B26654" w:rsidRPr="004C3A26" w:rsidRDefault="00B26654">
      <w:pPr>
        <w:rPr>
          <w:color w:val="000000"/>
        </w:rPr>
      </w:pPr>
    </w:p>
    <w:p w14:paraId="7F9B8EF4" w14:textId="77777777" w:rsidR="00B26654" w:rsidRPr="004C3A26" w:rsidRDefault="00B26654">
      <w:pPr>
        <w:rPr>
          <w:color w:val="000000"/>
        </w:rPr>
      </w:pPr>
      <w:r w:rsidRPr="004C3A26">
        <w:rPr>
          <w:color w:val="000000"/>
        </w:rPr>
        <w:t xml:space="preserve"> </w:t>
      </w:r>
    </w:p>
    <w:p w14:paraId="0DC827BF" w14:textId="77777777" w:rsidR="00B26654" w:rsidRPr="004C3A26" w:rsidRDefault="00B26654">
      <w:pPr>
        <w:rPr>
          <w:color w:val="000000"/>
        </w:rPr>
      </w:pPr>
    </w:p>
    <w:p w14:paraId="52A97CAA" w14:textId="77777777" w:rsidR="00B26654" w:rsidRDefault="00B26654">
      <w:pPr>
        <w:rPr>
          <w:color w:val="000000"/>
        </w:rPr>
      </w:pPr>
      <w:r w:rsidRPr="004C3A26">
        <w:rPr>
          <w:color w:val="000000"/>
        </w:rPr>
        <w:t>I hereby give my permission for the GNEABSE Scholarship Committee members to share information relevant to my application among themselves.</w:t>
      </w:r>
    </w:p>
    <w:p w14:paraId="4B205B07" w14:textId="77777777" w:rsidR="00D655EF" w:rsidRPr="004C3A26" w:rsidRDefault="00D655EF">
      <w:pPr>
        <w:rPr>
          <w:color w:val="000000"/>
        </w:rPr>
      </w:pPr>
    </w:p>
    <w:p w14:paraId="3350EA25" w14:textId="77777777" w:rsidR="00B26654" w:rsidRPr="004C3A26" w:rsidRDefault="00B26654">
      <w:pPr>
        <w:rPr>
          <w:color w:val="000000"/>
        </w:rPr>
      </w:pPr>
    </w:p>
    <w:p w14:paraId="423355AC" w14:textId="77777777" w:rsidR="00B26654" w:rsidRPr="004C3A26" w:rsidRDefault="00B26654">
      <w:pPr>
        <w:rPr>
          <w:color w:val="000000"/>
        </w:rPr>
      </w:pPr>
      <w:r w:rsidRPr="004C3A26">
        <w:rPr>
          <w:color w:val="000000"/>
        </w:rPr>
        <w:t>_______________________________________________________________</w:t>
      </w:r>
    </w:p>
    <w:p w14:paraId="466A8538" w14:textId="77777777" w:rsidR="00B26654" w:rsidRPr="004C3A26" w:rsidRDefault="00B26654">
      <w:pPr>
        <w:rPr>
          <w:color w:val="000000"/>
        </w:rPr>
      </w:pPr>
      <w:r w:rsidRPr="004C3A26">
        <w:rPr>
          <w:color w:val="000000"/>
        </w:rPr>
        <w:t xml:space="preserve">       Applicant's Signature                                                                   Date</w:t>
      </w:r>
    </w:p>
    <w:p w14:paraId="7F859818" w14:textId="77777777" w:rsidR="00B26654" w:rsidRPr="004C3A26" w:rsidRDefault="00B26654">
      <w:pPr>
        <w:rPr>
          <w:color w:val="000000"/>
        </w:rPr>
      </w:pPr>
    </w:p>
    <w:p w14:paraId="4328E05B" w14:textId="77777777" w:rsidR="00B26654" w:rsidRPr="004C3A26" w:rsidRDefault="00B26654">
      <w:pPr>
        <w:rPr>
          <w:b/>
          <w:color w:val="000000"/>
        </w:rPr>
      </w:pPr>
      <w:r w:rsidRPr="004C3A26">
        <w:rPr>
          <w:b/>
          <w:color w:val="000000"/>
        </w:rPr>
        <w:t xml:space="preserve"> If any part of the application is incomplete, it will not be considered.</w:t>
      </w:r>
    </w:p>
    <w:p w14:paraId="1233E4D8" w14:textId="77777777" w:rsidR="00B26654" w:rsidRPr="004C3A26" w:rsidRDefault="00B26654">
      <w:pPr>
        <w:rPr>
          <w:color w:val="000000"/>
        </w:rPr>
      </w:pPr>
    </w:p>
    <w:p w14:paraId="6BDEE784" w14:textId="77777777" w:rsidR="00B26654" w:rsidRPr="004C3A26" w:rsidRDefault="00B26654">
      <w:pPr>
        <w:rPr>
          <w:color w:val="000000"/>
        </w:rPr>
      </w:pPr>
      <w:r w:rsidRPr="004C3A26">
        <w:rPr>
          <w:color w:val="000000"/>
        </w:rPr>
        <w:t xml:space="preserve">Applications must be typed or filled out legibly in INK.  Pencil is not acceptable. </w:t>
      </w:r>
    </w:p>
    <w:p w14:paraId="6164A3DE" w14:textId="3365D7C5" w:rsidR="00B26654" w:rsidRPr="004C3A26" w:rsidRDefault="00B26654">
      <w:pPr>
        <w:rPr>
          <w:color w:val="000000"/>
        </w:rPr>
      </w:pPr>
      <w:r w:rsidRPr="004C3A26">
        <w:rPr>
          <w:color w:val="000000"/>
        </w:rPr>
        <w:t>The complete application must be postmarked by February 1</w:t>
      </w:r>
      <w:r w:rsidR="00A839F3">
        <w:rPr>
          <w:color w:val="000000"/>
        </w:rPr>
        <w:t>0</w:t>
      </w:r>
      <w:r w:rsidRPr="004C3A26">
        <w:rPr>
          <w:color w:val="000000"/>
        </w:rPr>
        <w:t>, 20</w:t>
      </w:r>
      <w:r w:rsidR="00A839F3">
        <w:rPr>
          <w:color w:val="000000"/>
        </w:rPr>
        <w:t>20</w:t>
      </w:r>
      <w:r w:rsidRPr="004C3A26">
        <w:rPr>
          <w:color w:val="000000"/>
        </w:rPr>
        <w:t>. Please mail to:</w:t>
      </w:r>
    </w:p>
    <w:p w14:paraId="6CEF71A8" w14:textId="77777777" w:rsidR="00B26654" w:rsidRPr="004C3A26" w:rsidRDefault="00B26654">
      <w:pPr>
        <w:rPr>
          <w:color w:val="000000"/>
        </w:rPr>
      </w:pPr>
    </w:p>
    <w:p w14:paraId="38E83D75" w14:textId="77777777" w:rsidR="00B26654" w:rsidRPr="004C3A26" w:rsidRDefault="00B26654">
      <w:pPr>
        <w:rPr>
          <w:color w:val="000000"/>
        </w:rPr>
      </w:pPr>
      <w:r w:rsidRPr="004C3A26">
        <w:rPr>
          <w:color w:val="000000"/>
        </w:rPr>
        <w:t>Greater New England Alliance of Black School Educators</w:t>
      </w:r>
    </w:p>
    <w:p w14:paraId="408A7C0F" w14:textId="77777777" w:rsidR="00B26654" w:rsidRPr="004C3A26" w:rsidRDefault="00B26654">
      <w:pPr>
        <w:rPr>
          <w:color w:val="000000"/>
        </w:rPr>
      </w:pPr>
      <w:r w:rsidRPr="004C3A26">
        <w:rPr>
          <w:color w:val="000000"/>
        </w:rPr>
        <w:t>Lou Irvin Education Award Committee</w:t>
      </w:r>
    </w:p>
    <w:p w14:paraId="1BC61B07" w14:textId="77777777" w:rsidR="00B26654" w:rsidRPr="004C3A26" w:rsidRDefault="00B26654">
      <w:pPr>
        <w:rPr>
          <w:color w:val="000000"/>
        </w:rPr>
      </w:pPr>
      <w:r w:rsidRPr="004C3A26">
        <w:rPr>
          <w:color w:val="000000"/>
        </w:rPr>
        <w:t>P.O. Box 2633</w:t>
      </w:r>
    </w:p>
    <w:p w14:paraId="1A078B46" w14:textId="77777777" w:rsidR="00B26654" w:rsidRPr="004C3A26" w:rsidRDefault="00B26654">
      <w:r w:rsidRPr="004C3A26">
        <w:rPr>
          <w:color w:val="000000"/>
        </w:rPr>
        <w:t>Hartford, CT 06146-2633</w:t>
      </w:r>
    </w:p>
    <w:sectPr w:rsidR="00B26654" w:rsidRPr="004C3A2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Calligraphy">
    <w:panose1 w:val="03010101010101010101"/>
    <w:charset w:val="4D"/>
    <w:family w:val="script"/>
    <w:pitch w:val="variable"/>
    <w:sig w:usb0="00000003" w:usb1="00000000" w:usb2="00000000" w:usb3="00000000" w:csb0="00000001" w:csb1="00000000"/>
  </w:font>
  <w:font w:name="Lucida Handwriting">
    <w:panose1 w:val="03010101010101010101"/>
    <w:charset w:val="4D"/>
    <w:family w:val="script"/>
    <w:pitch w:val="variable"/>
    <w:sig w:usb0="00000003" w:usb1="00000000" w:usb2="00000000" w:usb3="00000000" w:csb0="00000001" w:csb1="00000000"/>
  </w:font>
  <w:font w:name="ヒラギノ明朝 Pro W3">
    <w:panose1 w:val="02020300000000000000"/>
    <w:charset w:val="80"/>
    <w:family w:val="roman"/>
    <w:pitch w:val="variable"/>
    <w:sig w:usb0="E00002FF" w:usb1="7AC7FFFF" w:usb2="00000012" w:usb3="00000000" w:csb0="0002000D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BCE"/>
    <w:rsid w:val="00027F9C"/>
    <w:rsid w:val="001C1898"/>
    <w:rsid w:val="00283BCE"/>
    <w:rsid w:val="004C3A26"/>
    <w:rsid w:val="006000CE"/>
    <w:rsid w:val="0067121A"/>
    <w:rsid w:val="0076141C"/>
    <w:rsid w:val="00822007"/>
    <w:rsid w:val="00841C4C"/>
    <w:rsid w:val="00872D22"/>
    <w:rsid w:val="00A839F3"/>
    <w:rsid w:val="00B26654"/>
    <w:rsid w:val="00B77241"/>
    <w:rsid w:val="00BC110B"/>
    <w:rsid w:val="00D655EF"/>
    <w:rsid w:val="00E76BB6"/>
    <w:rsid w:val="00EE1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  <w:decimalSymbol w:val="."/>
  <w:listSeparator w:val=","/>
  <w14:docId w14:val="1A4F8803"/>
  <w14:defaultImageDpi w14:val="32767"/>
  <w15:chartTrackingRefBased/>
  <w15:docId w15:val="{087CEE0F-13D9-3944-9F2E-0C3A94FAF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ableofFigures">
    <w:name w:val="table of figures"/>
    <w:basedOn w:val="Normal"/>
    <w:next w:val="Normal"/>
    <w:rsid w:val="004C3A26"/>
    <w:pPr>
      <w:ind w:left="480" w:hanging="480"/>
    </w:pPr>
  </w:style>
  <w:style w:type="table" w:styleId="TableGrid">
    <w:name w:val="Table Grid"/>
    <w:basedOn w:val="TableNormal"/>
    <w:rsid w:val="004C3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qFormat/>
    <w:rsid w:val="007105A5"/>
    <w:pPr>
      <w:jc w:val="center"/>
    </w:pPr>
    <w:rPr>
      <w:sz w:val="28"/>
    </w:rPr>
  </w:style>
  <w:style w:type="paragraph" w:styleId="HTMLPreformatted">
    <w:name w:val="HTML Preformatted"/>
    <w:basedOn w:val="Normal"/>
    <w:rsid w:val="007105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sz w:val="20"/>
    </w:rPr>
  </w:style>
  <w:style w:type="paragraph" w:styleId="NormalWeb">
    <w:name w:val="Normal (Web)"/>
    <w:basedOn w:val="Normal"/>
    <w:rsid w:val="007105A5"/>
    <w:pPr>
      <w:spacing w:before="100" w:beforeAutospacing="1" w:after="100" w:afterAutospacing="1"/>
    </w:pPr>
    <w:rPr>
      <w:szCs w:val="24"/>
    </w:rPr>
  </w:style>
  <w:style w:type="character" w:styleId="Hyperlink">
    <w:name w:val="Hyperlink"/>
    <w:rsid w:val="007105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.cherylcurtis/Library/Containers/com.apple.mail/Data/Library/Mail%20Downloads/C908797B-CB6A-4CBF-9C9F-1452DB7C3CBD/IRVIN%20Education%20Award%20App%2020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IRVIN Education Award App 2018.dotx</Template>
  <TotalTime>16</TotalTime>
  <Pages>5</Pages>
  <Words>807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</vt:lpstr>
    </vt:vector>
  </TitlesOfParts>
  <Company>University of Hartford</Company>
  <LinksUpToDate>false</LinksUpToDate>
  <CharactersWithSpaces>5401</CharactersWithSpaces>
  <SharedDoc>false</SharedDoc>
  <HLinks>
    <vt:vector size="6" baseType="variant">
      <vt:variant>
        <vt:i4>56</vt:i4>
      </vt:variant>
      <vt:variant>
        <vt:i4>2127</vt:i4>
      </vt:variant>
      <vt:variant>
        <vt:i4>1025</vt:i4>
      </vt:variant>
      <vt:variant>
        <vt:i4>1</vt:i4>
      </vt:variant>
      <vt:variant>
        <vt:lpwstr>logo3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subject/>
  <dc:creator>Microsoft Office User</dc:creator>
  <cp:keywords/>
  <cp:lastModifiedBy>Microsoft Office User</cp:lastModifiedBy>
  <cp:revision>7</cp:revision>
  <dcterms:created xsi:type="dcterms:W3CDTF">2019-09-26T21:21:00Z</dcterms:created>
  <dcterms:modified xsi:type="dcterms:W3CDTF">2019-09-30T15:28:00Z</dcterms:modified>
</cp:coreProperties>
</file>